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F1" w:rsidRDefault="00EA5D21" w:rsidP="006A5DF1">
      <w:pPr>
        <w:spacing w:after="240"/>
        <w:jc w:val="right"/>
        <w:rPr>
          <w:sz w:val="22"/>
          <w:szCs w:val="22"/>
        </w:rPr>
      </w:pPr>
      <w:r w:rsidRPr="00EA5D21">
        <w:rPr>
          <w:sz w:val="22"/>
          <w:szCs w:val="22"/>
        </w:rPr>
        <w:t>Wrocław</w:t>
      </w:r>
      <w:r w:rsidR="006A5DF1" w:rsidRPr="00D91931">
        <w:rPr>
          <w:sz w:val="22"/>
          <w:szCs w:val="22"/>
        </w:rPr>
        <w:t xml:space="preserve"> dnia: </w:t>
      </w:r>
      <w:r w:rsidRPr="00EA5D21">
        <w:rPr>
          <w:sz w:val="22"/>
          <w:szCs w:val="22"/>
        </w:rPr>
        <w:t>2021-06-2</w:t>
      </w:r>
      <w:r w:rsidR="003F44A2">
        <w:rPr>
          <w:sz w:val="22"/>
          <w:szCs w:val="22"/>
        </w:rPr>
        <w:t>4</w:t>
      </w:r>
    </w:p>
    <w:p w:rsidR="0029606A" w:rsidRPr="004F079B" w:rsidRDefault="0029606A" w:rsidP="006A5DF1">
      <w:pPr>
        <w:spacing w:after="240"/>
        <w:jc w:val="right"/>
        <w:rPr>
          <w:sz w:val="22"/>
          <w:szCs w:val="22"/>
        </w:rPr>
      </w:pPr>
    </w:p>
    <w:p w:rsidR="006A5DF1" w:rsidRPr="00D91931" w:rsidRDefault="00EA5D21" w:rsidP="006A5DF1">
      <w:pPr>
        <w:rPr>
          <w:b/>
          <w:bCs/>
          <w:sz w:val="22"/>
          <w:szCs w:val="22"/>
        </w:rPr>
      </w:pPr>
      <w:r w:rsidRPr="00EA5D21">
        <w:rPr>
          <w:b/>
          <w:bCs/>
          <w:sz w:val="22"/>
          <w:szCs w:val="22"/>
        </w:rPr>
        <w:t>Dział Administracji i Zamówień Publicznych</w:t>
      </w:r>
    </w:p>
    <w:p w:rsidR="006A5DF1" w:rsidRPr="00BD5546" w:rsidRDefault="00EA5D21" w:rsidP="006A5DF1">
      <w:pPr>
        <w:rPr>
          <w:sz w:val="22"/>
          <w:szCs w:val="22"/>
        </w:rPr>
      </w:pPr>
      <w:r w:rsidRPr="00EA5D21">
        <w:rPr>
          <w:sz w:val="22"/>
          <w:szCs w:val="22"/>
        </w:rPr>
        <w:t>Warszawska</w:t>
      </w:r>
      <w:r w:rsidR="006A5DF1" w:rsidRPr="00BD5546">
        <w:rPr>
          <w:sz w:val="22"/>
          <w:szCs w:val="22"/>
        </w:rPr>
        <w:t xml:space="preserve"> </w:t>
      </w:r>
      <w:r w:rsidRPr="00EA5D21">
        <w:rPr>
          <w:sz w:val="22"/>
          <w:szCs w:val="22"/>
        </w:rPr>
        <w:t>2</w:t>
      </w:r>
    </w:p>
    <w:p w:rsidR="006A5DF1" w:rsidRPr="00BD5546" w:rsidRDefault="00EA5D21" w:rsidP="006A5DF1">
      <w:pPr>
        <w:rPr>
          <w:sz w:val="22"/>
          <w:szCs w:val="22"/>
        </w:rPr>
      </w:pPr>
      <w:r w:rsidRPr="00EA5D21">
        <w:rPr>
          <w:sz w:val="22"/>
          <w:szCs w:val="22"/>
        </w:rPr>
        <w:t>52-114</w:t>
      </w:r>
      <w:r w:rsidR="006A5DF1" w:rsidRPr="00BD5546">
        <w:rPr>
          <w:sz w:val="22"/>
          <w:szCs w:val="22"/>
        </w:rPr>
        <w:t xml:space="preserve"> </w:t>
      </w:r>
      <w:r w:rsidRPr="00EA5D21">
        <w:rPr>
          <w:sz w:val="22"/>
          <w:szCs w:val="22"/>
        </w:rPr>
        <w:t>Wrocław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6A5DF1" w:rsidRPr="00BD5546" w:rsidRDefault="006A5DF1" w:rsidP="006A5DF1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pStyle w:val="Nagwek"/>
        <w:tabs>
          <w:tab w:val="clear" w:pos="4536"/>
        </w:tabs>
        <w:rPr>
          <w:sz w:val="22"/>
          <w:szCs w:val="22"/>
        </w:rPr>
      </w:pPr>
      <w:r w:rsidRPr="00BD5546">
        <w:rPr>
          <w:sz w:val="22"/>
          <w:szCs w:val="22"/>
        </w:rPr>
        <w:t>Pismo:</w:t>
      </w:r>
      <w:r w:rsidRPr="00D91931">
        <w:rPr>
          <w:b/>
          <w:bCs/>
          <w:sz w:val="22"/>
          <w:szCs w:val="22"/>
        </w:rPr>
        <w:t xml:space="preserve"> </w:t>
      </w:r>
      <w:r w:rsidRPr="00D91931">
        <w:rPr>
          <w:sz w:val="22"/>
          <w:szCs w:val="22"/>
        </w:rPr>
        <w:tab/>
        <w:t xml:space="preserve"> </w:t>
      </w:r>
    </w:p>
    <w:p w:rsidR="006A5DF1" w:rsidRPr="00D91931" w:rsidRDefault="006A5DF1" w:rsidP="006A5DF1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6A5DF1" w:rsidRPr="00D91931" w:rsidRDefault="006A5DF1" w:rsidP="006A5DF1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6D4AB3" w:rsidRPr="006A5DF1" w:rsidRDefault="006D4AB3">
      <w:pPr>
        <w:pStyle w:val="Nagwek"/>
        <w:tabs>
          <w:tab w:val="clear" w:pos="4536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D4AB3" w:rsidRPr="006A5DF1" w:rsidRDefault="006D4AB3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632C3C" w:rsidRPr="006A5DF1" w:rsidRDefault="00E21B49" w:rsidP="0029606A">
      <w:pPr>
        <w:pStyle w:val="Nagwek1"/>
        <w:spacing w:after="480" w:line="276" w:lineRule="auto"/>
        <w:jc w:val="center"/>
        <w:rPr>
          <w:rFonts w:ascii="Times New Roman" w:hAnsi="Times New Roman"/>
          <w:szCs w:val="28"/>
        </w:rPr>
      </w:pPr>
      <w:r w:rsidRPr="006A5DF1">
        <w:rPr>
          <w:rFonts w:ascii="Times New Roman" w:hAnsi="Times New Roman"/>
          <w:szCs w:val="28"/>
        </w:rPr>
        <w:t>WYJAŚNIENI</w:t>
      </w:r>
      <w:r w:rsidR="00520165" w:rsidRPr="006A5DF1">
        <w:rPr>
          <w:rFonts w:ascii="Times New Roman" w:hAnsi="Times New Roman"/>
          <w:szCs w:val="28"/>
        </w:rPr>
        <w:t>A</w:t>
      </w:r>
      <w:r w:rsidR="00632C3C" w:rsidRPr="006A5DF1">
        <w:rPr>
          <w:rFonts w:ascii="Times New Roman" w:hAnsi="Times New Roman"/>
          <w:szCs w:val="28"/>
        </w:rPr>
        <w:t xml:space="preserve"> TREŚCI</w:t>
      </w:r>
      <w:r w:rsidR="0029606A">
        <w:rPr>
          <w:rFonts w:ascii="Times New Roman" w:hAnsi="Times New Roman"/>
          <w:szCs w:val="28"/>
        </w:rPr>
        <w:t xml:space="preserve"> SWZ</w:t>
      </w:r>
    </w:p>
    <w:p w:rsidR="006D4AB3" w:rsidRPr="000B4151" w:rsidRDefault="00632C3C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 xml:space="preserve">Dotyczy: </w:t>
      </w:r>
      <w:r w:rsidR="006A5DF1" w:rsidRPr="000B4151">
        <w:rPr>
          <w:sz w:val="22"/>
          <w:szCs w:val="22"/>
        </w:rPr>
        <w:t>p</w:t>
      </w:r>
      <w:r w:rsidRPr="000B4151">
        <w:rPr>
          <w:sz w:val="22"/>
          <w:szCs w:val="22"/>
        </w:rPr>
        <w:t>ostępowani</w:t>
      </w:r>
      <w:r w:rsidR="006A5DF1" w:rsidRPr="000B4151">
        <w:rPr>
          <w:sz w:val="22"/>
          <w:szCs w:val="22"/>
        </w:rPr>
        <w:t>a</w:t>
      </w:r>
      <w:r w:rsidRPr="000B4151">
        <w:rPr>
          <w:sz w:val="22"/>
          <w:szCs w:val="22"/>
        </w:rPr>
        <w:t xml:space="preserve"> o udzielenie zamówienia publicznego, prowadzone</w:t>
      </w:r>
      <w:r w:rsidR="006A5DF1" w:rsidRPr="000B4151">
        <w:rPr>
          <w:sz w:val="22"/>
          <w:szCs w:val="22"/>
        </w:rPr>
        <w:t>go</w:t>
      </w:r>
      <w:r w:rsidRPr="000B4151">
        <w:rPr>
          <w:sz w:val="22"/>
          <w:szCs w:val="22"/>
        </w:rPr>
        <w:t xml:space="preserve"> w trybie </w:t>
      </w:r>
      <w:r w:rsidR="00EA5D21" w:rsidRPr="000B4151">
        <w:rPr>
          <w:sz w:val="22"/>
          <w:szCs w:val="22"/>
        </w:rPr>
        <w:t>przetarg nieograniczony</w:t>
      </w:r>
      <w:r w:rsidRPr="000B4151">
        <w:rPr>
          <w:b/>
          <w:sz w:val="22"/>
          <w:szCs w:val="22"/>
        </w:rPr>
        <w:t xml:space="preserve"> </w:t>
      </w:r>
      <w:r w:rsidRPr="000B4151">
        <w:rPr>
          <w:bCs/>
          <w:sz w:val="22"/>
          <w:szCs w:val="22"/>
        </w:rPr>
        <w:t>na</w:t>
      </w:r>
      <w:r w:rsidRPr="000B4151">
        <w:rPr>
          <w:b/>
          <w:sz w:val="22"/>
          <w:szCs w:val="22"/>
        </w:rPr>
        <w:t xml:space="preserve"> </w:t>
      </w:r>
      <w:r w:rsidR="00E72428" w:rsidRPr="000B4151">
        <w:rPr>
          <w:bCs/>
          <w:sz w:val="22"/>
          <w:szCs w:val="22"/>
        </w:rPr>
        <w:t>”</w:t>
      </w:r>
      <w:r w:rsidR="00EA5D21" w:rsidRPr="000B4151">
        <w:rPr>
          <w:b/>
          <w:bCs/>
          <w:sz w:val="22"/>
          <w:szCs w:val="22"/>
        </w:rPr>
        <w:t>Dostawa środków opatrunkowych dla Szpitala Specjalistycznego im. A. Falkiewicza we Wrocławiu</w:t>
      </w:r>
      <w:r w:rsidR="00E72428" w:rsidRPr="000B4151">
        <w:rPr>
          <w:bCs/>
          <w:sz w:val="22"/>
          <w:szCs w:val="22"/>
        </w:rPr>
        <w:t>”</w:t>
      </w:r>
      <w:r w:rsidRPr="000B4151">
        <w:rPr>
          <w:b/>
          <w:sz w:val="22"/>
          <w:szCs w:val="22"/>
        </w:rPr>
        <w:t xml:space="preserve"> </w:t>
      </w:r>
      <w:r w:rsidRPr="000B4151">
        <w:rPr>
          <w:bCs/>
          <w:sz w:val="22"/>
          <w:szCs w:val="22"/>
        </w:rPr>
        <w:t>– znak sprawy</w:t>
      </w:r>
      <w:r w:rsidRPr="000B4151">
        <w:rPr>
          <w:b/>
          <w:sz w:val="22"/>
          <w:szCs w:val="22"/>
        </w:rPr>
        <w:t xml:space="preserve"> </w:t>
      </w:r>
      <w:r w:rsidR="00EA5D21" w:rsidRPr="000B4151">
        <w:rPr>
          <w:b/>
          <w:sz w:val="22"/>
          <w:szCs w:val="22"/>
        </w:rPr>
        <w:t>ZP/TP/05/2021</w:t>
      </w:r>
      <w:r w:rsidRPr="000B4151">
        <w:rPr>
          <w:b/>
          <w:sz w:val="22"/>
          <w:szCs w:val="22"/>
        </w:rPr>
        <w:t>.</w:t>
      </w:r>
    </w:p>
    <w:p w:rsidR="0012774F" w:rsidRPr="000B4151" w:rsidRDefault="00520165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 xml:space="preserve">Zamawiający, </w:t>
      </w:r>
      <w:r w:rsidR="00EA5D21" w:rsidRPr="000B4151">
        <w:rPr>
          <w:b/>
          <w:sz w:val="22"/>
          <w:szCs w:val="22"/>
        </w:rPr>
        <w:t>Dział Administracji i Zamówień Publicznych</w:t>
      </w:r>
      <w:r w:rsidRPr="000B4151">
        <w:rPr>
          <w:sz w:val="22"/>
          <w:szCs w:val="22"/>
        </w:rPr>
        <w:t xml:space="preserve">, działając na podstawie art. </w:t>
      </w:r>
      <w:r w:rsidR="00E74BC3" w:rsidRPr="000B4151">
        <w:rPr>
          <w:sz w:val="22"/>
          <w:szCs w:val="22"/>
        </w:rPr>
        <w:t>284</w:t>
      </w:r>
      <w:r w:rsidRPr="000B4151">
        <w:rPr>
          <w:sz w:val="22"/>
          <w:szCs w:val="22"/>
        </w:rPr>
        <w:t xml:space="preserve"> ust. </w:t>
      </w:r>
      <w:r w:rsidR="0029606A" w:rsidRPr="000B4151">
        <w:rPr>
          <w:sz w:val="22"/>
          <w:szCs w:val="22"/>
        </w:rPr>
        <w:t>6</w:t>
      </w:r>
      <w:r w:rsidRPr="000B4151">
        <w:rPr>
          <w:sz w:val="22"/>
          <w:szCs w:val="22"/>
        </w:rPr>
        <w:t xml:space="preserve"> ustawy z dnia </w:t>
      </w:r>
      <w:r w:rsidR="0029606A" w:rsidRPr="000B4151">
        <w:rPr>
          <w:sz w:val="22"/>
          <w:szCs w:val="22"/>
        </w:rPr>
        <w:t>11</w:t>
      </w:r>
      <w:r w:rsidRPr="000B4151">
        <w:rPr>
          <w:sz w:val="22"/>
          <w:szCs w:val="22"/>
        </w:rPr>
        <w:t xml:space="preserve"> </w:t>
      </w:r>
      <w:r w:rsidR="0029606A" w:rsidRPr="000B4151">
        <w:rPr>
          <w:sz w:val="22"/>
          <w:szCs w:val="22"/>
        </w:rPr>
        <w:t xml:space="preserve">września </w:t>
      </w:r>
      <w:r w:rsidRPr="000B4151">
        <w:rPr>
          <w:sz w:val="22"/>
          <w:szCs w:val="22"/>
        </w:rPr>
        <w:t>20</w:t>
      </w:r>
      <w:r w:rsidR="0029606A" w:rsidRPr="000B4151">
        <w:rPr>
          <w:sz w:val="22"/>
          <w:szCs w:val="22"/>
        </w:rPr>
        <w:t>19</w:t>
      </w:r>
      <w:r w:rsidRPr="000B4151">
        <w:rPr>
          <w:sz w:val="22"/>
          <w:szCs w:val="22"/>
        </w:rPr>
        <w:t xml:space="preserve"> r</w:t>
      </w:r>
      <w:r w:rsidR="0029606A" w:rsidRPr="000B4151">
        <w:rPr>
          <w:sz w:val="22"/>
          <w:szCs w:val="22"/>
        </w:rPr>
        <w:t>.</w:t>
      </w:r>
      <w:r w:rsidRPr="000B4151">
        <w:rPr>
          <w:sz w:val="22"/>
          <w:szCs w:val="22"/>
        </w:rPr>
        <w:t xml:space="preserve"> Prawo </w:t>
      </w:r>
      <w:r w:rsidR="0029606A" w:rsidRPr="000B4151">
        <w:rPr>
          <w:sz w:val="22"/>
          <w:szCs w:val="22"/>
        </w:rPr>
        <w:t>z</w:t>
      </w:r>
      <w:r w:rsidRPr="000B4151">
        <w:rPr>
          <w:sz w:val="22"/>
          <w:szCs w:val="22"/>
        </w:rPr>
        <w:t xml:space="preserve">amówień </w:t>
      </w:r>
      <w:r w:rsidR="0029606A" w:rsidRPr="000B4151">
        <w:rPr>
          <w:sz w:val="22"/>
          <w:szCs w:val="22"/>
        </w:rPr>
        <w:t>p</w:t>
      </w:r>
      <w:r w:rsidRPr="000B4151">
        <w:rPr>
          <w:sz w:val="22"/>
          <w:szCs w:val="22"/>
        </w:rPr>
        <w:t xml:space="preserve">ublicznych </w:t>
      </w:r>
      <w:r w:rsidR="00EA5D21" w:rsidRPr="000B4151">
        <w:rPr>
          <w:sz w:val="22"/>
          <w:szCs w:val="22"/>
        </w:rPr>
        <w:t>(Dz.U. poz. 2019 ze zm.)</w:t>
      </w:r>
      <w:r w:rsidR="00BE7BFD" w:rsidRPr="000B4151">
        <w:rPr>
          <w:sz w:val="22"/>
          <w:szCs w:val="22"/>
        </w:rPr>
        <w:t xml:space="preserve">, </w:t>
      </w:r>
      <w:r w:rsidR="00E74BC3" w:rsidRPr="000B4151">
        <w:rPr>
          <w:sz w:val="22"/>
          <w:szCs w:val="22"/>
        </w:rPr>
        <w:t>udostępnia</w:t>
      </w:r>
      <w:r w:rsidR="00BE7BFD" w:rsidRPr="000B4151">
        <w:rPr>
          <w:sz w:val="22"/>
          <w:szCs w:val="22"/>
        </w:rPr>
        <w:t xml:space="preserve"> poniżej treść zapytań do S</w:t>
      </w:r>
      <w:r w:rsidR="0012774F" w:rsidRPr="000B4151">
        <w:rPr>
          <w:sz w:val="22"/>
          <w:szCs w:val="22"/>
        </w:rPr>
        <w:t>pecyfikacji Warunków Zamówienia (</w:t>
      </w:r>
      <w:r w:rsidR="0012774F" w:rsidRPr="000B4151">
        <w:rPr>
          <w:sz w:val="22"/>
          <w:szCs w:val="22"/>
          <w:lang w:eastAsia="ar-SA"/>
        </w:rPr>
        <w:t>zwanej dalej</w:t>
      </w:r>
      <w:r w:rsidR="0012774F" w:rsidRPr="000B4151">
        <w:rPr>
          <w:b/>
          <w:sz w:val="22"/>
          <w:szCs w:val="22"/>
          <w:lang w:eastAsia="ar-SA"/>
        </w:rPr>
        <w:t xml:space="preserve"> </w:t>
      </w:r>
      <w:r w:rsidR="0012774F" w:rsidRPr="000B4151">
        <w:rPr>
          <w:bCs/>
          <w:sz w:val="22"/>
          <w:szCs w:val="22"/>
          <w:lang w:eastAsia="ar-SA"/>
        </w:rPr>
        <w:t>”SWZ”)</w:t>
      </w:r>
      <w:r w:rsidR="00E74BC3" w:rsidRPr="000B4151">
        <w:rPr>
          <w:bCs/>
          <w:sz w:val="22"/>
          <w:szCs w:val="22"/>
          <w:lang w:eastAsia="ar-SA"/>
        </w:rPr>
        <w:t xml:space="preserve"> </w:t>
      </w:r>
      <w:r w:rsidR="00E74BC3" w:rsidRPr="000B4151">
        <w:rPr>
          <w:sz w:val="22"/>
          <w:szCs w:val="22"/>
        </w:rPr>
        <w:t>wraz z wyjaśnieniami</w:t>
      </w:r>
      <w:r w:rsidR="0012774F" w:rsidRPr="000B4151">
        <w:rPr>
          <w:bCs/>
          <w:sz w:val="22"/>
          <w:szCs w:val="22"/>
          <w:lang w:eastAsia="ar-SA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EA5D21" w:rsidRPr="000B4151" w:rsidTr="00CB7114">
        <w:tc>
          <w:tcPr>
            <w:tcW w:w="9356" w:type="dxa"/>
            <w:shd w:val="clear" w:color="auto" w:fill="auto"/>
          </w:tcPr>
          <w:p w:rsidR="000B4151" w:rsidRDefault="000B4151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EA5D21" w:rsidRPr="000B4151" w:rsidRDefault="00EA5D21" w:rsidP="000B4151">
            <w:pPr>
              <w:ind w:left="30" w:right="-72"/>
              <w:jc w:val="both"/>
              <w:rPr>
                <w:b/>
                <w:bCs/>
                <w:sz w:val="28"/>
                <w:szCs w:val="28"/>
              </w:rPr>
            </w:pPr>
            <w:r w:rsidRPr="000B4151">
              <w:rPr>
                <w:b/>
                <w:bCs/>
                <w:sz w:val="28"/>
                <w:szCs w:val="28"/>
              </w:rPr>
              <w:t>Pytanie nr 1</w:t>
            </w:r>
          </w:p>
          <w:p w:rsidR="000B4151" w:rsidRDefault="000B4151" w:rsidP="000B4151">
            <w:pPr>
              <w:jc w:val="both"/>
              <w:rPr>
                <w:sz w:val="22"/>
                <w:szCs w:val="22"/>
                <w:u w:val="single"/>
              </w:rPr>
            </w:pPr>
          </w:p>
          <w:p w:rsidR="00C37B9B" w:rsidRPr="000B4151" w:rsidRDefault="00C37B9B" w:rsidP="000B4151">
            <w:pPr>
              <w:jc w:val="both"/>
              <w:rPr>
                <w:sz w:val="22"/>
                <w:szCs w:val="22"/>
                <w:u w:val="single"/>
              </w:rPr>
            </w:pPr>
            <w:r w:rsidRPr="000B4151">
              <w:rPr>
                <w:sz w:val="22"/>
                <w:szCs w:val="22"/>
                <w:u w:val="single"/>
              </w:rPr>
              <w:t>Pakiet 8 pozycja 1</w:t>
            </w:r>
          </w:p>
          <w:p w:rsidR="00C37B9B" w:rsidRPr="000B4151" w:rsidRDefault="00C37B9B" w:rsidP="000B4151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151">
              <w:rPr>
                <w:rFonts w:ascii="Times New Roman" w:hAnsi="Times New Roman" w:cs="Times New Roman"/>
              </w:rPr>
              <w:t>Czy Zamawiający wyrazi zgodę na zaoferowanie podkładów o wymiarach 100 x 220 cm, z rdzeniem chłonnym o wymiarach 50 x 180 cm i całkowitej chłonności 4.500 ml?</w:t>
            </w:r>
          </w:p>
          <w:p w:rsidR="000B6DBC" w:rsidRPr="000B4151" w:rsidRDefault="000B6DB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0B6DBC" w:rsidRPr="000B4151" w:rsidRDefault="003C5C25" w:rsidP="000B41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151">
              <w:rPr>
                <w:rFonts w:ascii="Times New Roman" w:hAnsi="Times New Roman" w:cs="Times New Roman"/>
              </w:rPr>
              <w:t>Zamawiający dopuszcza.</w:t>
            </w:r>
          </w:p>
          <w:p w:rsidR="00C37B9B" w:rsidRPr="000B4151" w:rsidRDefault="00C37B9B" w:rsidP="000B4151">
            <w:pPr>
              <w:jc w:val="both"/>
              <w:rPr>
                <w:sz w:val="22"/>
                <w:szCs w:val="22"/>
                <w:u w:val="single"/>
              </w:rPr>
            </w:pPr>
            <w:r w:rsidRPr="000B4151">
              <w:rPr>
                <w:sz w:val="22"/>
                <w:szCs w:val="22"/>
                <w:u w:val="single"/>
              </w:rPr>
              <w:t>Pakiet 8 pozycja 2</w:t>
            </w:r>
          </w:p>
          <w:p w:rsidR="00C37B9B" w:rsidRPr="000B4151" w:rsidRDefault="00C37B9B" w:rsidP="000B41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151">
              <w:rPr>
                <w:rFonts w:ascii="Times New Roman" w:hAnsi="Times New Roman" w:cs="Times New Roman"/>
              </w:rPr>
              <w:t>Czy Zamawiający wymaga wyceny prześcieradeł o minimalnej chłonności 1000 ml?</w:t>
            </w:r>
          </w:p>
          <w:p w:rsidR="000B6DBC" w:rsidRPr="000B4151" w:rsidRDefault="000B6DB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0B6DBC" w:rsidRPr="000B4151" w:rsidRDefault="003C5C25" w:rsidP="000B41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151">
              <w:rPr>
                <w:rFonts w:ascii="Times New Roman" w:hAnsi="Times New Roman" w:cs="Times New Roman"/>
              </w:rPr>
              <w:t>Zamawiający dopuszcza.</w:t>
            </w:r>
          </w:p>
          <w:p w:rsidR="00C37B9B" w:rsidRPr="000B4151" w:rsidRDefault="00C37B9B" w:rsidP="000B41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151">
              <w:rPr>
                <w:rFonts w:ascii="Times New Roman" w:hAnsi="Times New Roman" w:cs="Times New Roman"/>
              </w:rPr>
              <w:t xml:space="preserve">Czy Zamawiający wymaga wyceny prześcieradeł z warstwą absorbującą wykonaną z celulozy typu </w:t>
            </w:r>
            <w:proofErr w:type="spellStart"/>
            <w:r w:rsidRPr="000B4151">
              <w:rPr>
                <w:rFonts w:ascii="Times New Roman" w:hAnsi="Times New Roman" w:cs="Times New Roman"/>
              </w:rPr>
              <w:t>Airlaid</w:t>
            </w:r>
            <w:proofErr w:type="spellEnd"/>
            <w:r w:rsidRPr="000B4151">
              <w:rPr>
                <w:rFonts w:ascii="Times New Roman" w:hAnsi="Times New Roman" w:cs="Times New Roman"/>
              </w:rPr>
              <w:t>?</w:t>
            </w:r>
          </w:p>
          <w:p w:rsidR="000B6DBC" w:rsidRPr="000B4151" w:rsidRDefault="000B6DB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C5C25" w:rsidRPr="000B4151" w:rsidRDefault="003C5C25" w:rsidP="000B41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151">
              <w:rPr>
                <w:rFonts w:ascii="Times New Roman" w:hAnsi="Times New Roman" w:cs="Times New Roman"/>
              </w:rPr>
              <w:t>Zamawiający dopuszcza.</w:t>
            </w:r>
          </w:p>
          <w:p w:rsidR="000B6DBC" w:rsidRPr="000B4151" w:rsidRDefault="000B6DBC" w:rsidP="000B41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37B9B" w:rsidRPr="000B4151" w:rsidRDefault="00C37B9B" w:rsidP="000B415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151">
              <w:rPr>
                <w:rFonts w:ascii="Times New Roman" w:hAnsi="Times New Roman" w:cs="Times New Roman"/>
              </w:rPr>
              <w:t>Czy Zamawiający dopuści prześcieradła o wymiarach 80 x 210 cm?</w:t>
            </w:r>
          </w:p>
          <w:p w:rsidR="00EA5D21" w:rsidRPr="000B4151" w:rsidRDefault="00EA5D21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C5C25" w:rsidRPr="000B4151" w:rsidRDefault="003C5C25" w:rsidP="000B41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4151">
              <w:rPr>
                <w:rFonts w:ascii="Times New Roman" w:hAnsi="Times New Roman" w:cs="Times New Roman"/>
              </w:rPr>
              <w:t>Zamawiający dopuszcza.</w:t>
            </w:r>
          </w:p>
          <w:p w:rsidR="00EA5D21" w:rsidRPr="000B4151" w:rsidRDefault="00EA5D21" w:rsidP="000B4151">
            <w:pPr>
              <w:ind w:left="30" w:right="-72"/>
              <w:jc w:val="both"/>
              <w:rPr>
                <w:sz w:val="22"/>
                <w:szCs w:val="22"/>
              </w:rPr>
            </w:pPr>
          </w:p>
        </w:tc>
      </w:tr>
      <w:tr w:rsidR="00EA5D21" w:rsidRPr="000B4151" w:rsidTr="00CB7114">
        <w:tc>
          <w:tcPr>
            <w:tcW w:w="9356" w:type="dxa"/>
            <w:shd w:val="clear" w:color="auto" w:fill="auto"/>
          </w:tcPr>
          <w:p w:rsidR="00EA5D21" w:rsidRPr="000B4151" w:rsidRDefault="00EA5D21" w:rsidP="000B4151">
            <w:pPr>
              <w:ind w:left="30" w:right="-72"/>
              <w:jc w:val="both"/>
              <w:rPr>
                <w:b/>
                <w:bCs/>
                <w:sz w:val="28"/>
                <w:szCs w:val="28"/>
              </w:rPr>
            </w:pPr>
            <w:r w:rsidRPr="000B4151">
              <w:rPr>
                <w:b/>
                <w:bCs/>
                <w:sz w:val="28"/>
                <w:szCs w:val="28"/>
              </w:rPr>
              <w:t>Pytanie nr 2</w:t>
            </w:r>
          </w:p>
          <w:p w:rsidR="000B4151" w:rsidRDefault="000B4151" w:rsidP="000B4151">
            <w:pPr>
              <w:ind w:left="30" w:right="-72"/>
              <w:jc w:val="both"/>
              <w:rPr>
                <w:sz w:val="22"/>
                <w:szCs w:val="22"/>
              </w:rPr>
            </w:pPr>
          </w:p>
          <w:p w:rsidR="00EA5D21" w:rsidRPr="000B4151" w:rsidRDefault="00EA5D21" w:rsidP="000B4151">
            <w:pPr>
              <w:ind w:left="30" w:right="-72"/>
              <w:jc w:val="both"/>
              <w:rPr>
                <w:sz w:val="22"/>
                <w:szCs w:val="22"/>
              </w:rPr>
            </w:pPr>
            <w:r w:rsidRPr="000B4151">
              <w:rPr>
                <w:sz w:val="22"/>
                <w:szCs w:val="22"/>
              </w:rPr>
              <w:t xml:space="preserve">Prosimy Zamawiającego o dopuszczenie maści z jodyną </w:t>
            </w:r>
            <w:proofErr w:type="spellStart"/>
            <w:r w:rsidRPr="000B4151">
              <w:rPr>
                <w:sz w:val="22"/>
                <w:szCs w:val="22"/>
              </w:rPr>
              <w:t>kadeksomerową</w:t>
            </w:r>
            <w:proofErr w:type="spellEnd"/>
            <w:r w:rsidRPr="000B4151">
              <w:rPr>
                <w:sz w:val="22"/>
                <w:szCs w:val="22"/>
              </w:rPr>
              <w:t xml:space="preserve"> o pojemności 40g</w:t>
            </w:r>
          </w:p>
          <w:p w:rsidR="00EA5D21" w:rsidRPr="000B4151" w:rsidRDefault="00EA5D21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EA5D21" w:rsidRPr="000B4151" w:rsidRDefault="003C5C25" w:rsidP="000B4151">
            <w:pPr>
              <w:ind w:left="30" w:right="-72"/>
              <w:jc w:val="both"/>
              <w:rPr>
                <w:sz w:val="22"/>
                <w:szCs w:val="22"/>
              </w:rPr>
            </w:pPr>
            <w:r w:rsidRPr="000B4151">
              <w:rPr>
                <w:sz w:val="22"/>
                <w:szCs w:val="22"/>
              </w:rPr>
              <w:lastRenderedPageBreak/>
              <w:t xml:space="preserve"> Tak, bez przeliczania </w:t>
            </w:r>
            <w:r w:rsidR="00AD7882">
              <w:rPr>
                <w:sz w:val="22"/>
                <w:szCs w:val="22"/>
              </w:rPr>
              <w:t xml:space="preserve">czyli </w:t>
            </w:r>
            <w:r w:rsidRPr="000B4151">
              <w:rPr>
                <w:sz w:val="22"/>
                <w:szCs w:val="22"/>
              </w:rPr>
              <w:t xml:space="preserve"> 4szt. </w:t>
            </w:r>
          </w:p>
        </w:tc>
      </w:tr>
      <w:tr w:rsidR="00EA5D21" w:rsidRPr="000B4151" w:rsidTr="00CB7114">
        <w:tc>
          <w:tcPr>
            <w:tcW w:w="9356" w:type="dxa"/>
            <w:shd w:val="clear" w:color="auto" w:fill="auto"/>
          </w:tcPr>
          <w:p w:rsidR="002366C7" w:rsidRPr="00A331B6" w:rsidRDefault="002366C7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A5D21" w:rsidRPr="00A331B6" w:rsidRDefault="00EA5D21" w:rsidP="000B4151">
            <w:pPr>
              <w:ind w:left="30" w:right="-7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331B6">
              <w:rPr>
                <w:b/>
                <w:bCs/>
                <w:color w:val="000000"/>
                <w:sz w:val="28"/>
                <w:szCs w:val="28"/>
              </w:rPr>
              <w:t>Pytanie nr 3</w:t>
            </w:r>
          </w:p>
          <w:p w:rsidR="000B4151" w:rsidRPr="00A331B6" w:rsidRDefault="000B4151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gazę jałową o powierzchni 1m</w:t>
            </w:r>
            <w:r w:rsidRPr="00A331B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A331B6">
              <w:rPr>
                <w:color w:val="000000"/>
                <w:sz w:val="22"/>
                <w:szCs w:val="22"/>
              </w:rPr>
              <w:t>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E8371A" w:rsidRPr="00A331B6" w:rsidRDefault="00E8371A" w:rsidP="000B41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B6">
              <w:rPr>
                <w:rFonts w:ascii="Times New Roman" w:hAnsi="Times New Roman" w:cs="Times New Roman"/>
                <w:color w:val="000000"/>
              </w:rPr>
              <w:t>Zamawiający dopuszcza.</w:t>
            </w:r>
          </w:p>
          <w:p w:rsidR="00537C0E" w:rsidRPr="00A331B6" w:rsidRDefault="00537C0E" w:rsidP="000B4151">
            <w:pPr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3</w:t>
            </w:r>
          </w:p>
          <w:p w:rsidR="00537C0E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wycenę za opakowanie a’100mb z odpowiednim przeliczeniem zamawianych ilości?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E8371A" w:rsidRPr="00A331B6" w:rsidRDefault="00C37B9B" w:rsidP="000B41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B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371A" w:rsidRPr="00A331B6">
              <w:rPr>
                <w:rFonts w:ascii="Times New Roman" w:hAnsi="Times New Roman" w:cs="Times New Roman"/>
                <w:color w:val="000000"/>
              </w:rPr>
              <w:t>Zamawiający dopuszcza.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4</w:t>
            </w:r>
          </w:p>
          <w:p w:rsidR="00537C0E" w:rsidRPr="00A331B6" w:rsidRDefault="00C37B9B" w:rsidP="000B4151">
            <w:pPr>
              <w:ind w:left="30" w:right="-72"/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Czy Zamawiający dopuści kompresy 5cmx5cm x 2 kompresy x 50 saszetek z odpowiednim przeliczeniem zamawianej ilości? 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37B9B" w:rsidRPr="00A331B6" w:rsidRDefault="00E8371A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Tak, ilość saszetek bez zmian, bez przeliczenie ilość saszetek.</w:t>
            </w:r>
          </w:p>
          <w:p w:rsidR="00E8371A" w:rsidRPr="00A331B6" w:rsidRDefault="00E8371A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5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kompresy 5cmx5cm x min.2 kompresy x 50 saszetek z odpowiednim przeliczeniem zamawianej ilości?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E8371A" w:rsidRPr="00A331B6" w:rsidRDefault="00E8371A" w:rsidP="000B41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B6">
              <w:rPr>
                <w:rFonts w:ascii="Times New Roman" w:hAnsi="Times New Roman" w:cs="Times New Roman"/>
                <w:color w:val="000000"/>
              </w:rPr>
              <w:t>Zamawiający dopuszcza.</w:t>
            </w: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6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Czy Zamawiający dopuści kompresy 7,5 cm x 7,5 cm x 2 kompresy x 50 saszetek z odpowiednim przeliczeniem zamawianej ilości? 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E8371A" w:rsidRPr="00A331B6" w:rsidRDefault="00E8371A" w:rsidP="000B41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B6">
              <w:rPr>
                <w:rFonts w:ascii="Times New Roman" w:hAnsi="Times New Roman" w:cs="Times New Roman"/>
                <w:color w:val="000000"/>
              </w:rPr>
              <w:t>Zamawiający dopuszcza.</w:t>
            </w: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7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Czy Zamawiający dopuści kompresy 10 cm x 10 cm x 2 kompresy x 50 saszetek z odpowiednim przeliczeniem zamawianej ilości? 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E8371A" w:rsidRPr="00A331B6" w:rsidRDefault="00E8371A" w:rsidP="000B4151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B6">
              <w:rPr>
                <w:rFonts w:ascii="Times New Roman" w:hAnsi="Times New Roman" w:cs="Times New Roman"/>
                <w:color w:val="000000"/>
              </w:rPr>
              <w:t>Zamawiający dopuszcza.</w:t>
            </w: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12</w:t>
            </w:r>
          </w:p>
          <w:p w:rsidR="00C37B9B" w:rsidRPr="00A331B6" w:rsidRDefault="00C37B9B" w:rsidP="000B4151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331B6">
              <w:rPr>
                <w:rFonts w:ascii="Times New Roman" w:hAnsi="Times New Roman"/>
                <w:color w:val="000000"/>
              </w:rPr>
              <w:t xml:space="preserve">Czy Zamawiający wyrazi zgodę na kompresy  pakowane a’10szt. z odpowiednim przeliczeniem ilości? 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 nie wyraża zgody.</w:t>
            </w:r>
          </w:p>
          <w:p w:rsidR="00CB7114" w:rsidRPr="00A331B6" w:rsidRDefault="00CB7114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12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odstąpi od wymogu aby kompresy były przewiązywane po 10 sztuk? Zgoda zamawiającego umożliwi nam złożenie atrakcyjnej cenowo oferty, a tym samym będzie korzystniejsza dla Zamawiającego.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 nie wyraża zgody.</w:t>
            </w: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16</w:t>
            </w:r>
          </w:p>
          <w:p w:rsidR="00C37B9B" w:rsidRPr="00A331B6" w:rsidRDefault="00C37B9B" w:rsidP="000B4151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331B6">
              <w:rPr>
                <w:rFonts w:ascii="Times New Roman" w:hAnsi="Times New Roman"/>
                <w:color w:val="000000"/>
              </w:rPr>
              <w:t xml:space="preserve">Czy Zamawiający wyrazi zgodę na samoprzylepny jałowy opatrunek pakowany a’100szt. z odpowiednim przeliczeniem ilości? 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lastRenderedPageBreak/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wyraża zgodę.</w:t>
            </w: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19</w:t>
            </w:r>
          </w:p>
          <w:p w:rsidR="00C37B9B" w:rsidRPr="00A331B6" w:rsidRDefault="00C37B9B" w:rsidP="000B4151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331B6">
              <w:rPr>
                <w:rFonts w:ascii="Times New Roman" w:hAnsi="Times New Roman"/>
                <w:color w:val="000000"/>
              </w:rPr>
              <w:t>Czy Zamawiający wyrazi zgodę na podani ceny za opakowanie a’25 sztuk z odpowiednim przeliczeniem zamawianej ilości?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wyraża zgodę.</w:t>
            </w:r>
          </w:p>
          <w:p w:rsidR="00CB7114" w:rsidRPr="00A331B6" w:rsidRDefault="00CB7114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20, 22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przylepiec o długości 9,14m?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wyraża zgodę po odpowiednim przeliczeniu.</w:t>
            </w:r>
          </w:p>
          <w:p w:rsidR="00CB7114" w:rsidRPr="00A331B6" w:rsidRDefault="00CB7114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20-22</w:t>
            </w:r>
          </w:p>
          <w:p w:rsidR="00C37B9B" w:rsidRPr="00A331B6" w:rsidRDefault="00C37B9B" w:rsidP="000B4151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331B6">
              <w:rPr>
                <w:rFonts w:ascii="Times New Roman" w:hAnsi="Times New Roman"/>
                <w:color w:val="000000"/>
              </w:rPr>
              <w:t>Czy Zamawiający dopuści podanie ceny za opakowanie a’12 szt. z odpowiednim przeliczeniem ilości?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wyraża zgodę.</w:t>
            </w:r>
          </w:p>
          <w:p w:rsidR="00537C0E" w:rsidRPr="00A331B6" w:rsidRDefault="00537C0E" w:rsidP="000B4151">
            <w:pPr>
              <w:pStyle w:val="Akapitzlist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24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ręczniki celulozowe sterylne o wymiarach 40cm x 40cm pakowane a’1szt. z przeliczeniem zamawianych ilości?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wyraża zgodę.</w:t>
            </w:r>
          </w:p>
          <w:p w:rsidR="00CB7114" w:rsidRPr="00A331B6" w:rsidRDefault="00CB7114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25</w:t>
            </w:r>
          </w:p>
          <w:p w:rsidR="00C37B9B" w:rsidRPr="00A331B6" w:rsidRDefault="00C37B9B" w:rsidP="000B41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Prosimy Zamawiającego o odstąpienie od wymogu opakowania z dwoma samoprzylepnymi naklejkami do dokumentacji. 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 wymaga  min. jedną naklejkę.</w:t>
            </w:r>
          </w:p>
          <w:p w:rsidR="00CB7114" w:rsidRPr="00A331B6" w:rsidRDefault="00CB7114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25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serwety pakowane a’2szt bądź a’3szt z odpowiednim przeliczeniem zamawianych ilości?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 nie wyraża zgody.</w:t>
            </w:r>
          </w:p>
          <w:p w:rsidR="00CB7114" w:rsidRPr="00A331B6" w:rsidRDefault="00CB7114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26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rękaw o szerokości 15-35mm, spełniający pozostałe wymagania SWZ?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Zamawiający nie wyraża zgody na rozmiar  15-35 mm. a dopuszcza roz. 25-45 mm. </w:t>
            </w:r>
          </w:p>
          <w:p w:rsidR="00CB7114" w:rsidRPr="00A331B6" w:rsidRDefault="00CB7114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27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rękaw o szerokości 25-45mm, spełniający pozostałe wymagania SWZ?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nie wyraża zgody.</w:t>
            </w: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27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rękaw o szerokości 40-65mm, spełniający pozostałe wymagania SWZ?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lastRenderedPageBreak/>
              <w:t>Stanowisko (wyjaśnienie) Zamawiającego:</w:t>
            </w:r>
          </w:p>
          <w:p w:rsidR="00CB7114" w:rsidRPr="00A331B6" w:rsidRDefault="00CB7114" w:rsidP="00CB7114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wyraża zgodę.</w:t>
            </w:r>
          </w:p>
          <w:p w:rsidR="00CB7114" w:rsidRPr="00A331B6" w:rsidRDefault="00CB7114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28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Czy Zamawiający dopuści </w:t>
            </w:r>
            <w:proofErr w:type="spellStart"/>
            <w:r w:rsidRPr="00A331B6">
              <w:rPr>
                <w:color w:val="000000"/>
                <w:sz w:val="22"/>
                <w:szCs w:val="22"/>
              </w:rPr>
              <w:t>tupfery</w:t>
            </w:r>
            <w:proofErr w:type="spellEnd"/>
            <w:r w:rsidRPr="00A331B6">
              <w:rPr>
                <w:color w:val="000000"/>
                <w:sz w:val="22"/>
                <w:szCs w:val="22"/>
              </w:rPr>
              <w:t xml:space="preserve"> kule 25cmx25cm x (8x250 sztuk) z przeliczeniem zamawianych opakowań spełniające pozostałe wymagania SWZ?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Zamawiający </w:t>
            </w:r>
            <w:r w:rsidRPr="00A331B6">
              <w:rPr>
                <w:color w:val="000000"/>
                <w:sz w:val="22"/>
                <w:szCs w:val="22"/>
              </w:rPr>
              <w:t>dopuszcza.</w:t>
            </w:r>
          </w:p>
          <w:p w:rsidR="00CB7114" w:rsidRPr="00A331B6" w:rsidRDefault="00CB7114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28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Czy Zamawiający dopuści </w:t>
            </w:r>
            <w:proofErr w:type="spellStart"/>
            <w:r w:rsidRPr="00A331B6">
              <w:rPr>
                <w:color w:val="000000"/>
                <w:sz w:val="22"/>
                <w:szCs w:val="22"/>
              </w:rPr>
              <w:t>tupfery</w:t>
            </w:r>
            <w:proofErr w:type="spellEnd"/>
            <w:r w:rsidRPr="00A331B6">
              <w:rPr>
                <w:color w:val="000000"/>
                <w:sz w:val="22"/>
                <w:szCs w:val="22"/>
              </w:rPr>
              <w:t xml:space="preserve"> kule 20cmx20cm x (24x250 sztuk) z przeliczeniem zamawianych opakowań spełniające pozostałe wymagania SWZ?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Zamawiający </w:t>
            </w:r>
            <w:r w:rsidRPr="00A331B6">
              <w:rPr>
                <w:color w:val="000000"/>
                <w:sz w:val="22"/>
                <w:szCs w:val="22"/>
              </w:rPr>
              <w:t xml:space="preserve"> nie </w:t>
            </w:r>
            <w:r w:rsidRPr="00A331B6">
              <w:rPr>
                <w:color w:val="000000"/>
                <w:sz w:val="22"/>
                <w:szCs w:val="22"/>
              </w:rPr>
              <w:t>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28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Czy Zamawiający dopuści </w:t>
            </w:r>
            <w:proofErr w:type="spellStart"/>
            <w:r w:rsidRPr="00A331B6">
              <w:rPr>
                <w:color w:val="000000"/>
                <w:sz w:val="22"/>
                <w:szCs w:val="22"/>
              </w:rPr>
              <w:t>tupfery</w:t>
            </w:r>
            <w:proofErr w:type="spellEnd"/>
            <w:r w:rsidRPr="00A331B6">
              <w:rPr>
                <w:color w:val="000000"/>
                <w:sz w:val="22"/>
                <w:szCs w:val="22"/>
              </w:rPr>
              <w:t xml:space="preserve"> kule 30cmx30cm x (10x100 sztuk) z przeliczeniem zamawianych opakowań spełniające pozostałe wymagania SWZ?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 poz. 30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watę opatrunkową o składzie 50% bawełna, 50% wiskoza?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 poz. 1-2, 4-8, 17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próbki niesterylne?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 xml:space="preserve">Pakiet 7 poz. 1  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porodu z centymetrem papierowym do mierzenia noworodka o wymiarach 1 x 100 cm?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 poz. 1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porodu z zaciskaczem do pępowiny 5 cm, białym, plastikowym?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 poz. 1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porodu z nożyczkami metalowymi do cięcia krocza BRAUN-STADLER 14,5 cm, zagięte ostro-tępe?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lastRenderedPageBreak/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 poz. 1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porodu z nożyczkami metalowymi do cięcia pępowiny min. 10,5 cm?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 poz. 1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porodu z pojemnikiem plastikowym 500 ml, niebieski, śr. 12,5 cm, wysokość 6 cm?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 poz. 1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porodu z osłoną na kończynę z włókniny typu TMS 120 x 70 cm?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 poz. 1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porodu z serwetą 150 x 100 cm (zamiast 150 x 90 cm)?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Pakiet 7 poz. 2</w:t>
            </w: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Cs/>
                <w:color w:val="000000"/>
                <w:sz w:val="22"/>
                <w:szCs w:val="22"/>
              </w:rPr>
              <w:t xml:space="preserve">Czy Zamawiający dopuści jałowy zestaw  z serwetą 80 x 60 cm  z włókniny </w:t>
            </w:r>
            <w:proofErr w:type="spellStart"/>
            <w:r w:rsidRPr="00A331B6">
              <w:rPr>
                <w:bCs/>
                <w:color w:val="000000"/>
                <w:sz w:val="22"/>
                <w:szCs w:val="22"/>
              </w:rPr>
              <w:t>spunlace</w:t>
            </w:r>
            <w:proofErr w:type="spellEnd"/>
            <w:r w:rsidRPr="00A331B6">
              <w:rPr>
                <w:bCs/>
                <w:color w:val="000000"/>
                <w:sz w:val="22"/>
                <w:szCs w:val="22"/>
              </w:rPr>
              <w:t xml:space="preserve"> 40g/m2?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Pakiet 7 poz. 2</w:t>
            </w: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Cs/>
                <w:color w:val="000000"/>
                <w:sz w:val="22"/>
                <w:szCs w:val="22"/>
              </w:rPr>
              <w:t>Czy Zamawiający dopuści jałowy zestaw z serwetą z laminatu dwuwarstwowego PP + PE gramatura 60g/m2, o rozmiarze 90 x 120 cm?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Pakiet 7, poz. 3</w:t>
            </w: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Cs/>
                <w:color w:val="000000"/>
                <w:sz w:val="22"/>
                <w:szCs w:val="22"/>
              </w:rPr>
              <w:t>Czy Zamawiający dopuści serwetę jałową o gramaturze 40g/m2?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</w:t>
            </w:r>
            <w:r w:rsidRPr="00A331B6">
              <w:rPr>
                <w:color w:val="000000"/>
                <w:sz w:val="22"/>
                <w:szCs w:val="22"/>
              </w:rPr>
              <w:t xml:space="preserve"> nie </w:t>
            </w:r>
            <w:r w:rsidRPr="00A331B6">
              <w:rPr>
                <w:color w:val="000000"/>
                <w:sz w:val="22"/>
                <w:szCs w:val="22"/>
              </w:rPr>
              <w:t xml:space="preserve">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Pakiet 7, poz. 3</w:t>
            </w: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Cs/>
                <w:color w:val="000000"/>
                <w:sz w:val="22"/>
                <w:szCs w:val="22"/>
              </w:rPr>
              <w:t>Czy Zamawiający dopuści serwetę jałową o gramaturze 60g/m2?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Pakiet 7 poz. 4</w:t>
            </w: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Cs/>
                <w:color w:val="000000"/>
                <w:sz w:val="22"/>
                <w:szCs w:val="22"/>
              </w:rPr>
              <w:t>Czy Zamawiający dopuści jałowy zestaw zabiegowy z serwetą włókninową 50 x 75 cm z otworem przylepnym o śr. 7 cm?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Pakiet 7 poz. 4</w:t>
            </w: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Cs/>
                <w:color w:val="000000"/>
                <w:sz w:val="22"/>
                <w:szCs w:val="22"/>
              </w:rPr>
              <w:t>Czy Zamawiający dopuści jałowy zestaw zabiegowy sterylizowany tlenkiem etylenu?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 xml:space="preserve">Pakiet 7 poz. 5 </w:t>
            </w:r>
          </w:p>
          <w:p w:rsidR="00537C0E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Cs/>
                <w:color w:val="000000"/>
                <w:sz w:val="22"/>
                <w:szCs w:val="22"/>
              </w:rPr>
              <w:t>Czy Zamawiający dopuści  jałowy zestaw do wkłucia centralnego z serwetą  50 z 70 cm (zamiast 45 x 75 cm)?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Pakiet 7 poz. 5</w:t>
            </w:r>
          </w:p>
          <w:p w:rsidR="00537C0E" w:rsidRPr="00A331B6" w:rsidRDefault="00C37B9B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Cs/>
                <w:color w:val="000000"/>
                <w:sz w:val="22"/>
                <w:szCs w:val="22"/>
              </w:rPr>
              <w:t>Czy Zamawiający dopuści  jałowy zestaw do wkłucia centralnego z serwetą 50 x 75 cm z centralnym otworem 6 x 8 cm (w miejsce serwety 45 x 75 cm z otworem 8 cm)?</w:t>
            </w:r>
            <w:r w:rsidR="00537C0E" w:rsidRPr="00A331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Pakiet 7 poz. 5</w:t>
            </w: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Cs/>
                <w:color w:val="000000"/>
                <w:sz w:val="22"/>
                <w:szCs w:val="22"/>
              </w:rPr>
              <w:t>Czy Zamawiający dopuści  jałowy zestaw do wkłucia centralnego z imadłem metalowym 15 cm (zamiast 13 cm)?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Pakiet 7 poz. 5</w:t>
            </w:r>
          </w:p>
          <w:p w:rsidR="00C37B9B" w:rsidRPr="00A331B6" w:rsidRDefault="00C37B9B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31B6">
              <w:rPr>
                <w:bCs/>
                <w:color w:val="000000"/>
                <w:sz w:val="22"/>
                <w:szCs w:val="22"/>
              </w:rPr>
              <w:t>Czy Zamawiający dopuści  jałowy zestaw do wkłucia centralnego w opakowaniu typu folia-papier?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Zamawiający </w:t>
            </w:r>
            <w:r w:rsidRPr="00A331B6">
              <w:rPr>
                <w:color w:val="000000"/>
                <w:sz w:val="22"/>
                <w:szCs w:val="22"/>
              </w:rPr>
              <w:t xml:space="preserve">dopuszcza pod warunkiem uzupełnienia zestawu o kubek lub miseczkę o poj.250 ml. 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7, poz. 7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nożyczki proste tępo-tępe 15 cm, zapakowane pojedynczo z kompresem włókninowym?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7, poz. 8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pęsetę chirurgiczną metalową 14,5 cm, zapakowaną pojedynczo z kompresem włókninowym?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 poz. 9</w:t>
            </w:r>
          </w:p>
          <w:p w:rsidR="00537C0E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Czy Zamawiający dopuści podkład chłonny na stół operacyjny warstwowy: włóknina, pikowany wkład chłonny (wata, </w:t>
            </w:r>
            <w:proofErr w:type="spellStart"/>
            <w:r w:rsidRPr="00A331B6">
              <w:rPr>
                <w:color w:val="000000"/>
                <w:sz w:val="22"/>
                <w:szCs w:val="22"/>
              </w:rPr>
              <w:t>superabsorbent</w:t>
            </w:r>
            <w:proofErr w:type="spellEnd"/>
            <w:r w:rsidRPr="00A331B6">
              <w:rPr>
                <w:color w:val="000000"/>
                <w:sz w:val="22"/>
                <w:szCs w:val="22"/>
              </w:rPr>
              <w:t xml:space="preserve"> SAP, pulpa), laminat nieprzemakalny w kolorze niebieskim, w rozmiarze: 100 x 225cm, z wkładem chłonnym: 50 x 208 cm, z marginesami wzdłuż krótszego brzegu: 10cm, wzdłuż dłuższego brzegu 25cm, niesterylny?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Zamawiający </w:t>
            </w:r>
            <w:r w:rsidRPr="00A331B6">
              <w:rPr>
                <w:color w:val="000000"/>
                <w:sz w:val="22"/>
                <w:szCs w:val="22"/>
              </w:rPr>
              <w:t xml:space="preserve"> nie </w:t>
            </w:r>
            <w:r w:rsidRPr="00A331B6">
              <w:rPr>
                <w:color w:val="000000"/>
                <w:sz w:val="22"/>
                <w:szCs w:val="22"/>
              </w:rPr>
              <w:t>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 </w:t>
            </w: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 poz. 9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wyrazi zgodę na wycenę za opakowanie a’10 sztuk z odpowiednim przeliczeniem zamawianej ilości?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31B6">
              <w:rPr>
                <w:rFonts w:ascii="Times New Roman" w:hAnsi="Times New Roman" w:cs="Times New Roman"/>
                <w:b/>
                <w:color w:val="000000"/>
              </w:rPr>
              <w:t>Pakiet 7 poz. 9</w:t>
            </w:r>
          </w:p>
          <w:p w:rsidR="00C37B9B" w:rsidRPr="00A331B6" w:rsidRDefault="00C37B9B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B6">
              <w:rPr>
                <w:rFonts w:ascii="Times New Roman" w:hAnsi="Times New Roman" w:cs="Times New Roman"/>
                <w:color w:val="000000"/>
              </w:rPr>
              <w:t xml:space="preserve">Czy Zamawiający dopuści podkład chłonny w rozmiarze 60 x 180 cm, z wkładem chłonnym 60x90 cm, w całości wykonany z oddychającej włókniny, wyposażony w zakładki umożliwiające zawinięcie podkładu pod materac w celu trwałego umocowania produktu, z wkładem chłonnym wyposażonym w </w:t>
            </w:r>
            <w:proofErr w:type="spellStart"/>
            <w:r w:rsidRPr="00A331B6">
              <w:rPr>
                <w:rFonts w:ascii="Times New Roman" w:hAnsi="Times New Roman" w:cs="Times New Roman"/>
                <w:color w:val="000000"/>
              </w:rPr>
              <w:t>superabsorbent</w:t>
            </w:r>
            <w:proofErr w:type="spellEnd"/>
            <w:r w:rsidRPr="00A331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31B6">
              <w:rPr>
                <w:rFonts w:ascii="Times New Roman" w:hAnsi="Times New Roman" w:cs="Times New Roman"/>
                <w:color w:val="000000"/>
              </w:rPr>
              <w:t>SuperCore</w:t>
            </w:r>
            <w:proofErr w:type="spellEnd"/>
            <w:r w:rsidRPr="00A331B6">
              <w:rPr>
                <w:rFonts w:ascii="Times New Roman" w:hAnsi="Times New Roman" w:cs="Times New Roman"/>
                <w:color w:val="000000"/>
              </w:rPr>
              <w:t xml:space="preserve"> umożliwiającym trwałe zatrzymanie płynu w rdzeniu, redukującym zapach o chłonności min. 1600 ml?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Zamawiający </w:t>
            </w:r>
            <w:r w:rsidRPr="00A331B6">
              <w:rPr>
                <w:color w:val="000000"/>
                <w:sz w:val="22"/>
                <w:szCs w:val="22"/>
              </w:rPr>
              <w:t xml:space="preserve"> nie </w:t>
            </w:r>
            <w:r w:rsidRPr="00A331B6">
              <w:rPr>
                <w:color w:val="000000"/>
                <w:sz w:val="22"/>
                <w:szCs w:val="22"/>
              </w:rPr>
              <w:t>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7B9B" w:rsidRPr="00A331B6" w:rsidRDefault="00C37B9B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31B6">
              <w:rPr>
                <w:rFonts w:ascii="Times New Roman" w:hAnsi="Times New Roman" w:cs="Times New Roman"/>
                <w:b/>
                <w:color w:val="000000"/>
              </w:rPr>
              <w:t>Pakiet 7 poz. 9</w:t>
            </w:r>
          </w:p>
          <w:p w:rsidR="00C37B9B" w:rsidRPr="00A331B6" w:rsidRDefault="00C37B9B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B6">
              <w:rPr>
                <w:rFonts w:ascii="Times New Roman" w:hAnsi="Times New Roman" w:cs="Times New Roman"/>
                <w:color w:val="000000"/>
              </w:rPr>
              <w:t xml:space="preserve">Czy Zamawiający dopuści wycenę za opakowanie handlowe a’56 </w:t>
            </w:r>
            <w:proofErr w:type="spellStart"/>
            <w:r w:rsidRPr="00A331B6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A331B6">
              <w:rPr>
                <w:rFonts w:ascii="Times New Roman" w:hAnsi="Times New Roman" w:cs="Times New Roman"/>
                <w:color w:val="000000"/>
              </w:rPr>
              <w:t xml:space="preserve"> z przeliczeniem zamawianych ilości i zaokrągleniem w górę do pełnych opakowań?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 xml:space="preserve">Pakiet 7, poz. 10 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serwetę z dwuwarstwowego laminatu w rozmiarze 150 x 100 cm?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7, poz. 11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serwetę z dwuwarstwowego laminatu w rozmiarze 75 x 90 cm?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7, poz. 13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serwetę z 4 etykietami samoprzylepnymi?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 xml:space="preserve">Pakiet 7, poz. 14 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serwetę z otworem o średnicy 6 cm?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 xml:space="preserve">Pakiet 7, poz. 17 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cewnikowania z serwetą z włókniny celulozowo-polietylenowej o gramaturze min. 42g/m2 w rozmiarze 50 x 70 cm? (w miejsce serwety o gramaturze 42g/m2 w rozmiarze 50x60cm)?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C37B9B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7, poz. 17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cewnikowania z serwetą z laminatu dwuwarstwowego PP+PE o gramaturze 60g/m2, w rozmiarze 50 x 75 cm z otworem o śr. 7 cm, bez rozcięcia? (w miejsce serwety o gramaturze 42g/m2 w rozmiarze 50x60cm, z otworem o średnicy 5 cm i rozcięciem)?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Zamawiający </w:t>
            </w:r>
            <w:r w:rsidRPr="00A331B6">
              <w:rPr>
                <w:color w:val="000000"/>
                <w:sz w:val="22"/>
                <w:szCs w:val="22"/>
              </w:rPr>
              <w:t xml:space="preserve"> nie </w:t>
            </w:r>
            <w:r w:rsidRPr="00A331B6">
              <w:rPr>
                <w:color w:val="000000"/>
                <w:sz w:val="22"/>
                <w:szCs w:val="22"/>
              </w:rPr>
              <w:t>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 xml:space="preserve">Pakiet 7, poz. 17 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cewnikowania z serwetą z laminatu dwuwarstwowego PP+PE o gramaturze 60g/m2, w rozmiarze 50 x 75 cm z otworem o śr. 7 cm z rozcięciem do dłuższego boku? (w miejsce serwety o gramaturze 42g/m2 w rozmiarze 50x60cm, z otworem o średnicy 5 cm i rozcięciem)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 xml:space="preserve">Pakiet 7, poz. 17 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jałowy zestaw do cewnikowania w opakowaniu typu folia – papier?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 xml:space="preserve">Pakiet 8, poz. 1 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Czy Zamawiający dopuści podkład chłonny na stół operacyjny warstwowy: włóknina, pikowany wkład chłonny (wata, </w:t>
            </w:r>
            <w:proofErr w:type="spellStart"/>
            <w:r w:rsidRPr="00A331B6">
              <w:rPr>
                <w:color w:val="000000"/>
                <w:sz w:val="22"/>
                <w:szCs w:val="22"/>
              </w:rPr>
              <w:t>superabsorbent</w:t>
            </w:r>
            <w:proofErr w:type="spellEnd"/>
            <w:r w:rsidRPr="00A331B6">
              <w:rPr>
                <w:color w:val="000000"/>
                <w:sz w:val="22"/>
                <w:szCs w:val="22"/>
              </w:rPr>
              <w:t xml:space="preserve"> SAP, pulpa), laminat nieprzemakalny w kolorze niebieskim, w rozmiarze: 100 x 225cm, z wkładem chłonnym: 50 x 208 cm, z marginesami wzdłuż krótszego brzegu: 10cm, wzdłuż dłuższego brzegu 25cm, niesterylny? 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8 poz. 1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wycenę za opakowanie handlowe a’10szt z odpowiednim przeliczeniem zamawianych ilości?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8 poz. 2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Czy Zamawiający dopuści prześcieradło wykonane z papieru (23 g/m</w:t>
            </w:r>
            <w:r w:rsidRPr="00A331B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A331B6">
              <w:rPr>
                <w:color w:val="000000"/>
                <w:sz w:val="22"/>
                <w:szCs w:val="22"/>
              </w:rPr>
              <w:t>) laminowanego folią (17 g/m</w:t>
            </w:r>
            <w:r w:rsidRPr="00A331B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A331B6">
              <w:rPr>
                <w:color w:val="000000"/>
                <w:sz w:val="22"/>
                <w:szCs w:val="22"/>
              </w:rPr>
              <w:t>) wzmocnione, w rozmiarze 80 x 210 cm, miękkie, wodoodporne, chłonne i wytrzymałe?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 xml:space="preserve">Zamawiający </w:t>
            </w:r>
            <w:r w:rsidR="00294A3D" w:rsidRPr="00A331B6">
              <w:rPr>
                <w:color w:val="000000"/>
                <w:sz w:val="22"/>
                <w:szCs w:val="22"/>
              </w:rPr>
              <w:t xml:space="preserve"> nie </w:t>
            </w:r>
            <w:r w:rsidRPr="00A331B6">
              <w:rPr>
                <w:color w:val="000000"/>
                <w:sz w:val="22"/>
                <w:szCs w:val="22"/>
              </w:rPr>
              <w:t>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8 poz. 2</w:t>
            </w:r>
          </w:p>
          <w:p w:rsidR="00C37B9B" w:rsidRPr="00A331B6" w:rsidRDefault="00C37B9B" w:rsidP="000B4151">
            <w:pPr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lastRenderedPageBreak/>
              <w:t>Czy Zamawiający dopuści wycenę za opakowanie handlowe a’25szt z odpowiednim przeliczeniem zamawianych ilości?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11 poz. 1</w:t>
            </w:r>
          </w:p>
          <w:p w:rsidR="00C37B9B" w:rsidRPr="00A331B6" w:rsidRDefault="00C37B9B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B6">
              <w:rPr>
                <w:rFonts w:ascii="Times New Roman" w:hAnsi="Times New Roman" w:cs="Times New Roman"/>
                <w:color w:val="000000"/>
              </w:rPr>
              <w:t>Czy Zamawiający dopuści elastyczny przylepiec do drenów posiadający trójstopniowy system aplikacji?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7B9B" w:rsidRPr="00A331B6" w:rsidRDefault="00C37B9B" w:rsidP="000B415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31B6">
              <w:rPr>
                <w:b/>
                <w:color w:val="000000"/>
                <w:sz w:val="22"/>
                <w:szCs w:val="22"/>
              </w:rPr>
              <w:t>Pakiet 11 poz. 3</w:t>
            </w:r>
          </w:p>
          <w:p w:rsidR="00C37B9B" w:rsidRPr="00A331B6" w:rsidRDefault="00C37B9B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B6">
              <w:rPr>
                <w:rFonts w:ascii="Times New Roman" w:hAnsi="Times New Roman" w:cs="Times New Roman"/>
                <w:color w:val="000000"/>
              </w:rPr>
              <w:t xml:space="preserve">Czy Zamawiający dopuści plaster sterylizowany tlenkiem etylenu, wykonany z folii polietylenowej w rozmiarze 31x72mm i wkładem chłonnym 18x25mm wykonanym z </w:t>
            </w:r>
            <w:proofErr w:type="spellStart"/>
            <w:r w:rsidRPr="00A331B6">
              <w:rPr>
                <w:rFonts w:ascii="Times New Roman" w:hAnsi="Times New Roman" w:cs="Times New Roman"/>
                <w:color w:val="000000"/>
              </w:rPr>
              <w:t>wysokochłonnych</w:t>
            </w:r>
            <w:proofErr w:type="spellEnd"/>
            <w:r w:rsidRPr="00A331B6">
              <w:rPr>
                <w:rFonts w:ascii="Times New Roman" w:hAnsi="Times New Roman" w:cs="Times New Roman"/>
                <w:color w:val="000000"/>
              </w:rPr>
              <w:t xml:space="preserve"> włókien (SAF)?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537C0E" w:rsidRPr="00A331B6" w:rsidRDefault="00537C0E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37B9B" w:rsidRPr="00A331B6" w:rsidRDefault="00C37B9B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331B6">
              <w:rPr>
                <w:rFonts w:ascii="Times New Roman" w:hAnsi="Times New Roman" w:cs="Times New Roman"/>
                <w:b/>
                <w:color w:val="000000"/>
              </w:rPr>
              <w:t>Pakiet 11 poz. 3</w:t>
            </w:r>
          </w:p>
          <w:p w:rsidR="00C37B9B" w:rsidRPr="00A331B6" w:rsidRDefault="00C37B9B" w:rsidP="000B415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31B6">
              <w:rPr>
                <w:rFonts w:ascii="Times New Roman" w:hAnsi="Times New Roman" w:cs="Times New Roman"/>
                <w:color w:val="000000"/>
              </w:rPr>
              <w:t xml:space="preserve">Czy Zamawiający dopuści wycenę za opakowanie handlowe a’100 </w:t>
            </w:r>
            <w:proofErr w:type="spellStart"/>
            <w:r w:rsidRPr="00A331B6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  <w:r w:rsidRPr="00A331B6">
              <w:rPr>
                <w:rFonts w:ascii="Times New Roman" w:hAnsi="Times New Roman" w:cs="Times New Roman"/>
                <w:color w:val="000000"/>
              </w:rPr>
              <w:t xml:space="preserve"> z odpowiednim przeliczeniem zamawianej ilości?</w:t>
            </w:r>
          </w:p>
          <w:p w:rsidR="00EA5D21" w:rsidRPr="00A331B6" w:rsidRDefault="00EA5D21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A69EC" w:rsidRPr="00A331B6" w:rsidRDefault="005A69EC" w:rsidP="005A69EC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dopuszcza.</w:t>
            </w:r>
          </w:p>
          <w:p w:rsidR="005A69EC" w:rsidRPr="00A331B6" w:rsidRDefault="005A69EC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A5D21" w:rsidRPr="00A331B6" w:rsidRDefault="00EA5D21" w:rsidP="000B4151">
            <w:pPr>
              <w:ind w:left="30" w:right="-72"/>
              <w:jc w:val="both"/>
              <w:rPr>
                <w:color w:val="000000"/>
                <w:sz w:val="22"/>
                <w:szCs w:val="22"/>
                <w:highlight w:val="darkGray"/>
              </w:rPr>
            </w:pPr>
          </w:p>
        </w:tc>
      </w:tr>
      <w:tr w:rsidR="00EA5D21" w:rsidRPr="000B4151" w:rsidTr="00CB7114">
        <w:tc>
          <w:tcPr>
            <w:tcW w:w="9356" w:type="dxa"/>
            <w:shd w:val="clear" w:color="auto" w:fill="auto"/>
          </w:tcPr>
          <w:p w:rsidR="000B4151" w:rsidRPr="00A331B6" w:rsidRDefault="000B4151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A5D21" w:rsidRPr="00A331B6" w:rsidRDefault="00EA5D21" w:rsidP="000B4151">
            <w:pPr>
              <w:ind w:left="30" w:right="-7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331B6">
              <w:rPr>
                <w:b/>
                <w:bCs/>
                <w:color w:val="000000"/>
                <w:sz w:val="28"/>
                <w:szCs w:val="28"/>
              </w:rPr>
              <w:t>Pytanie nr 4</w:t>
            </w:r>
          </w:p>
          <w:p w:rsidR="00A056F1" w:rsidRPr="00A331B6" w:rsidRDefault="00A056F1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56F1" w:rsidRPr="00A331B6" w:rsidRDefault="00A056F1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Pakiet nr 1 </w:t>
            </w:r>
          </w:p>
          <w:p w:rsidR="00A056F1" w:rsidRPr="00A331B6" w:rsidRDefault="00A056F1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1, 31 –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Zwracamy się do Zamawiającego o wydzielenie w/w pozycji z pakietu nr 1 i utworzenie z nich odrębnej części zamówienia, co zwiększy konkurencyjność postępowania i pozwoli na wybór rzeczywiście najkorzystniejszej oferty w zakresie materiałów opatrunkowych. </w:t>
            </w:r>
          </w:p>
          <w:p w:rsidR="00537C0E" w:rsidRPr="00A331B6" w:rsidRDefault="00537C0E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537C0E" w:rsidRPr="00A331B6" w:rsidRDefault="003C5C25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 nie wyraża zgody</w:t>
            </w:r>
          </w:p>
          <w:p w:rsidR="00294A3D" w:rsidRPr="00A331B6" w:rsidRDefault="00294A3D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56F1" w:rsidRPr="00A331B6" w:rsidRDefault="00A056F1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4 -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wyrazi zgodę na zaoferowanie: </w:t>
            </w:r>
          </w:p>
          <w:p w:rsidR="00A056F1" w:rsidRPr="00A331B6" w:rsidRDefault="00A056F1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kompresów gazowych jałowych, 17nitkowych, 12warstwowych bez podwiniętych brzegów w rozmiarze 5x5cm pakowanych w opakowania 25 x 1 szt. ( każdy z kompresów pakowany indywidulanie) z odpowiednim przeliczeniem zamawianych ilości </w:t>
            </w:r>
          </w:p>
          <w:p w:rsidR="00A056F1" w:rsidRPr="00A331B6" w:rsidRDefault="00A056F1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</w:p>
          <w:p w:rsidR="00A056F1" w:rsidRPr="00A331B6" w:rsidRDefault="00A056F1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kompresów gazowych jałowych, 17nitkowych, 8 warstwowych bez podwiniętych brzegów w rozmiarze 5x5cm pakowanych w opakowanie 3 x 1 sztuka ( każdy z kompresów pakowany indywidulanie) z odpowiednim przeliczeniem zamawianych ilości? </w:t>
            </w:r>
          </w:p>
          <w:p w:rsidR="003C5C25" w:rsidRPr="00A331B6" w:rsidRDefault="003C5C25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25" w:rsidRPr="00A331B6" w:rsidRDefault="003C5C25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3C5C25" w:rsidRPr="00A331B6" w:rsidRDefault="003C5C25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wyraża zgodę.</w:t>
            </w:r>
          </w:p>
          <w:p w:rsidR="003C5C25" w:rsidRPr="00A331B6" w:rsidRDefault="003C5C25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56F1" w:rsidRPr="00A331B6" w:rsidRDefault="00A056F1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11-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dopuści możliwość zaoferowania kompresów gazowych pakowanych w pojedyncze opakowanie jednostkowe z jedną samoprzylepną etykietą kontrolną </w:t>
            </w:r>
          </w:p>
          <w:p w:rsidR="003C5C25" w:rsidRPr="00A331B6" w:rsidRDefault="003C5C25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3C5C25" w:rsidRPr="00A331B6" w:rsidRDefault="003C5C25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nie  wyraża zgody.</w:t>
            </w:r>
          </w:p>
          <w:p w:rsidR="003C5C25" w:rsidRPr="00A331B6" w:rsidRDefault="003C5C25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56F1" w:rsidRPr="00A331B6" w:rsidRDefault="00A056F1" w:rsidP="000B4151">
            <w:pPr>
              <w:pStyle w:val="Default"/>
              <w:ind w:left="8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lub </w:t>
            </w:r>
          </w:p>
          <w:p w:rsidR="00A056F1" w:rsidRPr="00A331B6" w:rsidRDefault="00A056F1" w:rsidP="000B4151">
            <w:pPr>
              <w:ind w:left="881" w:right="-72"/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kompresów gazowych pakowanych w podwójne opakowanie jednostkowe (każde z pojedynczą samoprzylepną etykietą kontrolną) a’ 20 szt. z odpowiednim przeliczeniem zamawianych ilości?</w:t>
            </w:r>
          </w:p>
          <w:p w:rsidR="00EA5D21" w:rsidRPr="00A331B6" w:rsidRDefault="00EA5D21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3C5C25" w:rsidRPr="00A331B6" w:rsidRDefault="003C5C25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Zamawiający wyraża zgodę. </w:t>
            </w:r>
          </w:p>
          <w:p w:rsidR="0089611A" w:rsidRPr="00A331B6" w:rsidRDefault="0089611A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ind w:left="8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12 –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dopuści możliwość zaoferowania kompresów gazowych pakowanych w podwójne opakowanie jednostkowe, każde z pojedynczą samoprzylepną etykietą kontrolną?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 dopuszcza.</w:t>
            </w:r>
          </w:p>
          <w:p w:rsidR="0089611A" w:rsidRPr="00A331B6" w:rsidRDefault="0089611A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</w:p>
          <w:p w:rsidR="0089611A" w:rsidRPr="00A331B6" w:rsidRDefault="0089611A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kompresów gazowych pakowanych w pojedyncze opakowanie jednostkowe z jedną samoprzylepną etykietą kontrolną?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 nie  dopuszcza.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14 –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Zamawiający, ze względu na dużą szerokość produktu, oczekuje zaoferowania opaski elastycznej pakowanej łącznie z 2 zapinkami?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17 –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wyrazi zgodę na zaoferowanie opatrunku pakowanego w opakowanie a’25szt z odpowiednim przeliczeniem zamawianych ilości do pełnych opakowań w górę?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294A3D" w:rsidRPr="00A331B6" w:rsidRDefault="00294A3D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Tak</w:t>
            </w: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20-22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– Czy Zamawiający oczekuje aby zaoferowane przylepce nawinięte były na szpulę z ogranicznikami chroniącymi je przed zabrudzeniami oraz posiadały nazwę produktu na szpuli co umożliwia ich łatwiejszą identyfikację?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 dopuszcza.</w:t>
            </w: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20-22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– Czy Zamawiający oczekuje aby zaoferowane przylepce pakowane były indywidualnie a’ 1 szt. w kartonik chroniący przed zabrudzeniem i zawierający pełną identyfikację produktu?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 dopuszcza.</w:t>
            </w: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24 –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dopuści możliwość zaoferowania ręczników celulozowych w rozmiarze 30cmx33cm? Pozostałe parametry bez zmian.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 dopuszcza.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Poz. 25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- czy Zamawiający dopuści możliwość zaoferowania serwet gazowych pakowanych w pojedyncze opakowanie jednostkowe z jedną samoprzylepną etykietą kontrolną?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 dopuszcza.</w:t>
            </w: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11A" w:rsidRPr="00A331B6" w:rsidRDefault="0089611A" w:rsidP="000B4151">
            <w:pPr>
              <w:ind w:left="739" w:right="-72" w:hanging="709"/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 xml:space="preserve">Poz. 26 – </w:t>
            </w:r>
            <w:r w:rsidRPr="00A331B6">
              <w:rPr>
                <w:color w:val="000000"/>
                <w:sz w:val="22"/>
                <w:szCs w:val="22"/>
              </w:rPr>
              <w:t xml:space="preserve">czy Zamawiający dopuści możliwość zaoferowania siatkowego elastycznego rękawa opatrunkowego podtrzymującego na dłoń, rękę i głowę dziecka, w rozmiarze 3 cm x 25 m (11,6m w stanie nierozciągniętym)?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lastRenderedPageBreak/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  Tak</w:t>
            </w:r>
          </w:p>
          <w:p w:rsidR="00E62D78" w:rsidRPr="00A331B6" w:rsidRDefault="00E62D78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27 –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dopuści możliwość zaoferowania siatkowego elastycznego rękawa opatrunkowego podtrzymującego na nogę, stopę, tułów dziecka, w rozmiarze 5 cm x 25 m (11,6m w stanie nierozciągniętym)?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ind w:left="3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  <w:p w:rsidR="0089611A" w:rsidRPr="00A331B6" w:rsidRDefault="0089611A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26-27 –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oczekuje aby siatkowe, elastyczne rękawy opatrunkowe posiadały w swoim składzie min. 60% bawełny?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 dopuszcza.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28 –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dopuści możliwość zaoferowania niesterylnych </w:t>
            </w:r>
            <w:proofErr w:type="spellStart"/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tupferów</w:t>
            </w:r>
            <w:proofErr w:type="spellEnd"/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 w kształcie kuli w rozmiarze 24cm x 24cm?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Zamawiający wymaga min. 25 cm</w:t>
            </w:r>
            <w:r w:rsidR="001A149E"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x25 cm , dopuszczamy 48 cm x</w:t>
            </w:r>
            <w:r w:rsidR="001A149E"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24  cm. </w:t>
            </w:r>
          </w:p>
          <w:p w:rsidR="00235F74" w:rsidRPr="00A331B6" w:rsidRDefault="00235F74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Poz. 29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- czy Zamawiający dopuści możliwość zaoferowania </w:t>
            </w:r>
            <w:proofErr w:type="spellStart"/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tupferów</w:t>
            </w:r>
            <w:proofErr w:type="spellEnd"/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 pakowanych w podwójne opakowanie jednostkowe, każde z pojedynczą samoprzylepną etykietą kontrolną? Pozostałe parametry bez zmian.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332785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  <w:p w:rsidR="0089611A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nr 30 –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dopuści możliwość zaoferowania waty opatrunkowej zawierającej w swoim składzie 50% bawełny i 50% wiskozy?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332785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Tak</w:t>
            </w:r>
          </w:p>
          <w:p w:rsidR="0089611A" w:rsidRPr="00A331B6" w:rsidRDefault="0089611A" w:rsidP="000B4151">
            <w:pPr>
              <w:pStyle w:val="Default"/>
              <w:ind w:left="7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Poz. nr 32 –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czy Zamawiający dopuści możliwość zaoferowania waty celulozowej bielonej w arkuszach dopuszczonej do obrotu jako wyrób higieniczny i w związku z tym posiadający stawkę VAT 23%? 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t>Stanowisko (wyjaśnienie) Zamawiającego:</w:t>
            </w:r>
          </w:p>
          <w:p w:rsidR="0089611A" w:rsidRPr="00A331B6" w:rsidRDefault="00332785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  <w:p w:rsidR="00332785" w:rsidRPr="00A331B6" w:rsidRDefault="00332785" w:rsidP="000B4151">
            <w:pPr>
              <w:pStyle w:val="Default"/>
              <w:pageBreakBefore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pageBreakBefore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PROJEKT UMOWY 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18. </w:t>
            </w: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§ 8, ust. 1-5-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wnosimy o zmianę zapisów umowy dotyczących zastrzegania kar umownych i obliczanie ich wartości w następujący sposób: 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§ 8, ust. 1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do kwoty 10% wartości niezrealizowanej części umowy 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§ 8, ust. 2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do kwoty 0,2% wartości niedostarczonej części zamówienia 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§ 8, ust. 3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do kwoty 0,2% wartości wadliwej części zamówienia 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§ 8, ust. 4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do kwoty 10% wartości niezrealizowanej części umowy </w:t>
            </w:r>
          </w:p>
          <w:p w:rsidR="0089611A" w:rsidRPr="00A331B6" w:rsidRDefault="0089611A" w:rsidP="000B41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§ 8, ust. 5 </w:t>
            </w: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do kwoty 30% ogólnej wartości umowy </w:t>
            </w:r>
          </w:p>
          <w:p w:rsidR="003C5C25" w:rsidRPr="00A331B6" w:rsidRDefault="0089611A" w:rsidP="000B4151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Należy się zgodzić ze stanowiskiem Sądu Najwyższego, który traktuje karę umowną wprowadzoną do umowy w ramach swobody kontraktowania, jako tę której celem jest zapewnienie skuteczności więzi powstałej między stronami w ramach zawartej umowy, a także służy realnemu wykonaniu zobowiązań (Wyrok SN z 08.08.2008 r., V CSK 85/08, LEX nr 457785). Tenże zaznacza jednak, że „W sytuacji, gdy kara umowna równa się bądź zbliżona jest do wysokości wykonanego z opóźnieniem zobowiązania, w związku z którym ją zastrzeżono, można ją uważać za rażąco wygórowaną” (Wyrok SN z 20.05.1980 r., I CR 229/80, LEX nr 2534), także wtedy kara umowna może zostać uznana za rażąco wygórowaną, gdy „w zastrzeżonej wysokości jawić się będzie jako nieadekwatna” (Wyrok SA w Katowicach z 17.12.2008 r., V </w:t>
            </w:r>
            <w:proofErr w:type="spellStart"/>
            <w:r w:rsidRPr="00A331B6">
              <w:rPr>
                <w:rFonts w:ascii="Times New Roman" w:hAnsi="Times New Roman" w:cs="Times New Roman"/>
                <w:sz w:val="22"/>
                <w:szCs w:val="22"/>
              </w:rPr>
              <w:t>ACa</w:t>
            </w:r>
            <w:proofErr w:type="spellEnd"/>
            <w:r w:rsidRPr="00A331B6">
              <w:rPr>
                <w:rFonts w:ascii="Times New Roman" w:hAnsi="Times New Roman" w:cs="Times New Roman"/>
                <w:sz w:val="22"/>
                <w:szCs w:val="22"/>
              </w:rPr>
              <w:t xml:space="preserve"> 483/08, LEX nr 491137). Kara umowna ma na celu zdyscyplinowanie wykonawcy, jednakże określenie jej przez Zamawiającego na rażąco wysokim poziomie prowadzi do naruszenia zasady współżycia społecznego i powoduje nadmierną nierówność stron.</w:t>
            </w:r>
          </w:p>
          <w:p w:rsidR="0089611A" w:rsidRPr="00A331B6" w:rsidRDefault="0089611A" w:rsidP="000B4151">
            <w:pPr>
              <w:ind w:left="30" w:right="-7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1B6">
              <w:rPr>
                <w:b/>
                <w:bCs/>
                <w:color w:val="000000"/>
                <w:sz w:val="22"/>
                <w:szCs w:val="22"/>
              </w:rPr>
              <w:lastRenderedPageBreak/>
              <w:t>Stanowisko (wyjaśnienie) Zamawiającego:</w:t>
            </w:r>
          </w:p>
          <w:p w:rsidR="00EA5D21" w:rsidRPr="00A331B6" w:rsidRDefault="00332785" w:rsidP="000B4151">
            <w:pPr>
              <w:ind w:left="30" w:right="-72"/>
              <w:jc w:val="both"/>
              <w:rPr>
                <w:color w:val="000000"/>
                <w:sz w:val="22"/>
                <w:szCs w:val="22"/>
              </w:rPr>
            </w:pPr>
            <w:r w:rsidRPr="00A331B6">
              <w:rPr>
                <w:color w:val="000000"/>
                <w:sz w:val="22"/>
                <w:szCs w:val="22"/>
              </w:rPr>
              <w:t>Zamawiający  nie wyraża zgody.</w:t>
            </w:r>
          </w:p>
        </w:tc>
      </w:tr>
      <w:tr w:rsidR="00EA5D21" w:rsidRPr="000B4151" w:rsidTr="00CB7114">
        <w:tc>
          <w:tcPr>
            <w:tcW w:w="9356" w:type="dxa"/>
            <w:shd w:val="clear" w:color="auto" w:fill="auto"/>
          </w:tcPr>
          <w:p w:rsidR="000B4151" w:rsidRDefault="000B4151" w:rsidP="000B4151">
            <w:pPr>
              <w:jc w:val="both"/>
              <w:rPr>
                <w:sz w:val="22"/>
                <w:szCs w:val="22"/>
              </w:rPr>
            </w:pPr>
          </w:p>
          <w:p w:rsidR="006735AC" w:rsidRPr="000B4151" w:rsidRDefault="006735AC" w:rsidP="000B415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B4151">
              <w:rPr>
                <w:b/>
                <w:color w:val="000000"/>
                <w:sz w:val="28"/>
                <w:szCs w:val="28"/>
              </w:rPr>
              <w:t>Pytanie nr 5</w:t>
            </w:r>
          </w:p>
          <w:p w:rsidR="000B4151" w:rsidRPr="000B4151" w:rsidRDefault="000B4151" w:rsidP="000B4151">
            <w:pPr>
              <w:ind w:firstLine="708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bookmarkStart w:id="0" w:name="_Hlk75156136"/>
            <w:r w:rsidRPr="000B4151">
              <w:rPr>
                <w:b/>
                <w:color w:val="000000"/>
                <w:sz w:val="22"/>
                <w:szCs w:val="22"/>
              </w:rPr>
              <w:t>Pakiet 1 poz. 4-7, 11-12:</w:t>
            </w:r>
          </w:p>
          <w:bookmarkEnd w:id="0"/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 xml:space="preserve">Czy Zamawiający wymaga dla  bezpiecznego wyrobu medycznego do procedur inwazyjnych trwających powyżej 60 minut tj. klasyfikacji w </w:t>
            </w:r>
            <w:proofErr w:type="spellStart"/>
            <w:r w:rsidRPr="000B4151">
              <w:rPr>
                <w:color w:val="000000"/>
                <w:sz w:val="22"/>
                <w:szCs w:val="22"/>
              </w:rPr>
              <w:t>kl</w:t>
            </w:r>
            <w:proofErr w:type="spellEnd"/>
            <w:r w:rsidRPr="000B4151">
              <w:rPr>
                <w:color w:val="000000"/>
                <w:sz w:val="22"/>
                <w:szCs w:val="22"/>
              </w:rPr>
              <w:t xml:space="preserve"> II reg. 7 ? </w:t>
            </w:r>
          </w:p>
          <w:p w:rsidR="006735AC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0B4151">
            <w:pPr>
              <w:ind w:left="30" w:right="-72"/>
              <w:jc w:val="both"/>
              <w:rPr>
                <w:bCs/>
                <w:sz w:val="22"/>
                <w:szCs w:val="22"/>
              </w:rPr>
            </w:pPr>
            <w:r w:rsidRPr="00374D79">
              <w:rPr>
                <w:bCs/>
                <w:sz w:val="22"/>
                <w:szCs w:val="22"/>
              </w:rPr>
              <w:t>W pakiecie nr 1 poz. 2, 4-7,11-12, 25, 29 wymagamy klasyfikacji w kl.</w:t>
            </w:r>
            <w:r w:rsidR="00E62D78">
              <w:rPr>
                <w:bCs/>
                <w:sz w:val="22"/>
                <w:szCs w:val="22"/>
              </w:rPr>
              <w:t xml:space="preserve"> </w:t>
            </w:r>
            <w:r w:rsidRPr="00374D79">
              <w:rPr>
                <w:bCs/>
                <w:sz w:val="22"/>
                <w:szCs w:val="22"/>
              </w:rPr>
              <w:t xml:space="preserve">II reg.7. 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bCs/>
                <w:color w:val="000000"/>
                <w:sz w:val="22"/>
                <w:szCs w:val="22"/>
              </w:rPr>
            </w:pPr>
            <w:r w:rsidRPr="000B4151">
              <w:rPr>
                <w:b/>
                <w:bCs/>
                <w:color w:val="000000"/>
                <w:sz w:val="22"/>
                <w:szCs w:val="22"/>
              </w:rPr>
              <w:t>Pakiet 1 poz. 4-7, 11-12:</w:t>
            </w: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 xml:space="preserve">Czy Zamawiający wymaga aby wyroby posiadały </w:t>
            </w:r>
            <w:proofErr w:type="spellStart"/>
            <w:r w:rsidRPr="000B4151">
              <w:rPr>
                <w:color w:val="000000"/>
                <w:sz w:val="22"/>
                <w:szCs w:val="22"/>
              </w:rPr>
              <w:t>zwalidowany</w:t>
            </w:r>
            <w:proofErr w:type="spellEnd"/>
            <w:r w:rsidRPr="000B4151">
              <w:rPr>
                <w:color w:val="000000"/>
                <w:sz w:val="22"/>
                <w:szCs w:val="22"/>
              </w:rPr>
              <w:t xml:space="preserve"> proces sterylizacji i w związku z tym wymaga dołączenia raportu z walidacji procesu sterylizacji do oferty?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735AC" w:rsidRPr="000B4151" w:rsidRDefault="00374D79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Tak, do pozycji 2, 4-7,11,12,25, 29 </w:t>
            </w:r>
          </w:p>
          <w:p w:rsidR="00374D79" w:rsidRDefault="00374D79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4: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 xml:space="preserve">Czy Zamawiający wyrazi zgodę na zaoferowanie kompresów 5cm x 5cm x 1kompr. w </w:t>
            </w:r>
            <w:proofErr w:type="spellStart"/>
            <w:r w:rsidRPr="000B4151">
              <w:rPr>
                <w:color w:val="000000"/>
                <w:sz w:val="22"/>
                <w:szCs w:val="22"/>
              </w:rPr>
              <w:t>sasz</w:t>
            </w:r>
            <w:proofErr w:type="spellEnd"/>
            <w:r w:rsidRPr="000B4151">
              <w:rPr>
                <w:color w:val="000000"/>
                <w:sz w:val="22"/>
                <w:szCs w:val="22"/>
              </w:rPr>
              <w:t>. x 500sasz. w opakowaniu zbiorczym z przeliczeniem zamawianych ilości , pozostałe parametry zgodnie z SWZ?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735AC" w:rsidRPr="00374D79" w:rsidRDefault="00374D79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374D79" w:rsidRDefault="00374D79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14: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 xml:space="preserve">Czy Zamawiający wyrazi zgodę na zaoferowanie opaski z 2 zapinkami? </w:t>
            </w:r>
          </w:p>
          <w:p w:rsidR="006735AC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374D79" w:rsidRPr="000B4151" w:rsidRDefault="00374D79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16: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wyrazi zgodę na zaoferowanie samoprzylepnego jałowego opatrunku z materiałem chłonnym w centralnej części pakowanego a’100 szt. z przeliczeniem ilości, pozostałe parametry zgodnie z SIWZ?</w:t>
            </w:r>
          </w:p>
          <w:p w:rsidR="006735AC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17: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wyrazi zgodę na zaoferowanie samoprzylepnego  jałowego opatrunku z materiałem chłonnym w centralnej części pakowanego a’50 szt. z przeliczeniem ilości, pozostałe parametry zgodnie z SWZ?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20: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wyrazi zgodę na zaoferowanie przylepca w rozmiarze 2,5 cm x 9,14 m, z przeliczeniem zamawianych ilości?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22:</w:t>
            </w: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wyrazi zgodę na zaoferowanie plastra w rozmiarze 2,5 cm x 9,14 m, z przeliczeniem zamawianych ilości?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23: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wyrazi zgodę na zaoferowanie plastrów pakowanych po 18 szt. z przeliczeniem ilości?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24: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wyrazi zgodę na zaoferowanie ręczników celulozowych w rozmiarze 50cm x 40cm?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1, poz. 25:</w:t>
            </w:r>
          </w:p>
          <w:p w:rsidR="006735AC" w:rsidRPr="000B4151" w:rsidRDefault="006735AC" w:rsidP="000B4151">
            <w:pPr>
              <w:pStyle w:val="Tekstpodstawowywcity"/>
              <w:rPr>
                <w:bCs/>
                <w:color w:val="000000"/>
                <w:sz w:val="22"/>
                <w:szCs w:val="22"/>
              </w:rPr>
            </w:pPr>
            <w:r w:rsidRPr="000B4151">
              <w:rPr>
                <w:bCs/>
                <w:color w:val="000000"/>
                <w:sz w:val="22"/>
                <w:szCs w:val="22"/>
              </w:rPr>
              <w:t xml:space="preserve">Czy Zamawiający dopuści do zaoferowania serwety gazowe a5sztuk, pakowane w pojedyncze opakowanie, które zawiera 2 samoprzylepne metki identyfikujące wyrób? Pozostałe parametry zgodne z SWZ. 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735AC" w:rsidRPr="00374D79" w:rsidRDefault="00374D79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 xml:space="preserve">Zamawiający dopuszcza. </w:t>
            </w:r>
          </w:p>
          <w:p w:rsidR="00374D79" w:rsidRPr="000B4151" w:rsidRDefault="00374D79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 xml:space="preserve">Pakiet 1 poz. 26-27: 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wyrazi zgodę na zaoferowanie siatkowych, elastycznych rękawów opatrunkowych podtrzymujących, gdzie długość rękawa w stanie relaksacyjnym jest inna (większa niż 10 m), pozostałe parametry zgodnie z SWZ?</w:t>
            </w:r>
          </w:p>
          <w:p w:rsidR="006735AC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374D79" w:rsidRPr="000B4151" w:rsidRDefault="00374D79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28: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 xml:space="preserve">Czy Zamawiający wyrazi zgodę na zaoferowanie </w:t>
            </w:r>
            <w:proofErr w:type="spellStart"/>
            <w:r w:rsidRPr="000B4151">
              <w:rPr>
                <w:color w:val="000000"/>
                <w:sz w:val="22"/>
                <w:szCs w:val="22"/>
              </w:rPr>
              <w:t>tupferów</w:t>
            </w:r>
            <w:proofErr w:type="spellEnd"/>
            <w:r w:rsidRPr="000B4151">
              <w:rPr>
                <w:color w:val="000000"/>
                <w:sz w:val="22"/>
                <w:szCs w:val="22"/>
              </w:rPr>
              <w:t xml:space="preserve"> kuli w rozmiarze 30cm x 30cm x 50 szt. z przeliczeniem ilości?</w:t>
            </w:r>
          </w:p>
          <w:p w:rsidR="006735AC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374D79" w:rsidRPr="000B4151" w:rsidRDefault="00374D79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29: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 xml:space="preserve">Czy Zamawiający wyrazi zgodę na zaoferowanie </w:t>
            </w:r>
            <w:proofErr w:type="spellStart"/>
            <w:r w:rsidRPr="000B4151">
              <w:rPr>
                <w:color w:val="000000"/>
                <w:sz w:val="22"/>
                <w:szCs w:val="22"/>
              </w:rPr>
              <w:t>tupferów</w:t>
            </w:r>
            <w:proofErr w:type="spellEnd"/>
            <w:r w:rsidRPr="000B4151">
              <w:rPr>
                <w:color w:val="000000"/>
                <w:sz w:val="22"/>
                <w:szCs w:val="22"/>
              </w:rPr>
              <w:t xml:space="preserve"> kuli wykonanych z gazy 17 nitkowej?</w:t>
            </w:r>
          </w:p>
          <w:p w:rsidR="006735AC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374D79" w:rsidRPr="000B4151" w:rsidRDefault="00374D79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1 poz. 30: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dopuści do zaoferowania watę o składzie bawełna 100% ?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 xml:space="preserve">Zamawiający </w:t>
            </w:r>
            <w:r>
              <w:rPr>
                <w:color w:val="000000"/>
                <w:sz w:val="22"/>
                <w:szCs w:val="22"/>
              </w:rPr>
              <w:t xml:space="preserve"> nie </w:t>
            </w:r>
            <w:r w:rsidRPr="00374D79">
              <w:rPr>
                <w:color w:val="000000"/>
                <w:sz w:val="22"/>
                <w:szCs w:val="22"/>
              </w:rPr>
              <w:t>wyraża zgod</w:t>
            </w:r>
            <w:r>
              <w:rPr>
                <w:color w:val="000000"/>
                <w:sz w:val="22"/>
                <w:szCs w:val="22"/>
              </w:rPr>
              <w:t>y</w:t>
            </w:r>
            <w:r w:rsidRPr="00374D79">
              <w:rPr>
                <w:color w:val="000000"/>
                <w:sz w:val="22"/>
                <w:szCs w:val="22"/>
              </w:rPr>
              <w:t>.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bCs/>
                <w:color w:val="000000"/>
                <w:sz w:val="22"/>
                <w:szCs w:val="22"/>
              </w:rPr>
            </w:pPr>
            <w:r w:rsidRPr="000B4151">
              <w:rPr>
                <w:b/>
                <w:bCs/>
                <w:color w:val="000000"/>
                <w:sz w:val="22"/>
                <w:szCs w:val="22"/>
              </w:rPr>
              <w:t>Pakiet 7, poz. 1: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dopuści do zaoferowania zestaw do porodu o następujących różnicach: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 xml:space="preserve">- 1 szt. NOŻYCZKI METALOWE DO CIĘCIA KROCZA 14,5CM BRAUN-STADLER ZAGIĘTE TĘPO-TĘPE ZNACZONE KOLOREM w miejsce 1 x nożyczki metalowe do cięcia krocza 18cm </w:t>
            </w:r>
            <w:proofErr w:type="spellStart"/>
            <w:r w:rsidRPr="000B4151">
              <w:rPr>
                <w:color w:val="000000"/>
                <w:sz w:val="22"/>
                <w:szCs w:val="22"/>
              </w:rPr>
              <w:t>Waldmann</w:t>
            </w:r>
            <w:proofErr w:type="spellEnd"/>
            <w:r w:rsidRPr="000B4151">
              <w:rPr>
                <w:color w:val="000000"/>
                <w:sz w:val="22"/>
                <w:szCs w:val="22"/>
              </w:rPr>
              <w:t>, zagięte ostro-tępe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- 2 szt. zacisk biały do pępowiny w rozmiarze 5,5 cm w miejsce 2 x zacisk do pępowiny 5,3cm plastikowy niebieski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 xml:space="preserve">- 1 szt. </w:t>
            </w:r>
            <w:r w:rsidRPr="000B4151">
              <w:rPr>
                <w:color w:val="000000"/>
                <w:sz w:val="22"/>
                <w:szCs w:val="22"/>
              </w:rPr>
              <w:tab/>
              <w:t>POJEMNIK PLASTIKOWY TYPU NERKA 700ML 25X10,5X5CM ze skalą NIEBIESKI w miejsce 1 x pojemnik tekturowy typu nerka 500ml 25x15x4cm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lastRenderedPageBreak/>
              <w:t>- 1 szt. pokrowiec na kończynę z włókniny SMS w miejsce 1 x pokrowiec na kończynę TMS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 xml:space="preserve">Pozostałe parametry zgodne z SWZ.  </w:t>
            </w:r>
          </w:p>
          <w:p w:rsidR="006735AC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374D79" w:rsidRPr="000B4151" w:rsidRDefault="00374D79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7 poz. 4: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wyrazi zgodę na zaoferowanie zestawu sterylizowanego tlenkiem etylenu, pozostałe parametry zgodnie z SWZ?</w:t>
            </w:r>
          </w:p>
          <w:p w:rsidR="006735AC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>Zamawiający wyraża zgodę.</w:t>
            </w:r>
          </w:p>
          <w:p w:rsidR="00374D79" w:rsidRPr="000B4151" w:rsidRDefault="00374D79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bCs/>
                <w:color w:val="000000"/>
                <w:sz w:val="22"/>
                <w:szCs w:val="22"/>
              </w:rPr>
            </w:pPr>
            <w:r w:rsidRPr="000B4151">
              <w:rPr>
                <w:b/>
                <w:bCs/>
                <w:color w:val="000000"/>
                <w:sz w:val="22"/>
                <w:szCs w:val="22"/>
              </w:rPr>
              <w:t>Pakiet 7, poz. 6:</w:t>
            </w:r>
          </w:p>
          <w:p w:rsidR="006735AC" w:rsidRPr="000B4151" w:rsidRDefault="006735AC" w:rsidP="000B4151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0B4151">
              <w:rPr>
                <w:color w:val="000000"/>
                <w:sz w:val="22"/>
                <w:szCs w:val="22"/>
              </w:rPr>
              <w:t>Czy Zamawiający w tej pozycji wymaga 10 szt.-  kompres z gazy 17 N, 7,5x7,5cm ?</w:t>
            </w:r>
          </w:p>
          <w:p w:rsidR="006735AC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374D79" w:rsidRPr="00374D79" w:rsidRDefault="00374D79" w:rsidP="00374D79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 xml:space="preserve">Zamawiający </w:t>
            </w:r>
            <w:r>
              <w:rPr>
                <w:color w:val="000000"/>
                <w:sz w:val="22"/>
                <w:szCs w:val="22"/>
              </w:rPr>
              <w:t xml:space="preserve">wymaga. </w:t>
            </w:r>
          </w:p>
          <w:p w:rsidR="00374D79" w:rsidRPr="000B4151" w:rsidRDefault="00374D79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</w:p>
          <w:p w:rsidR="006735AC" w:rsidRPr="000B4151" w:rsidRDefault="006735AC" w:rsidP="000B4151">
            <w:pPr>
              <w:pStyle w:val="Tekstpodstawowywcity"/>
              <w:rPr>
                <w:b/>
                <w:color w:val="000000"/>
                <w:sz w:val="22"/>
                <w:szCs w:val="22"/>
              </w:rPr>
            </w:pPr>
            <w:r w:rsidRPr="000B4151">
              <w:rPr>
                <w:b/>
                <w:color w:val="000000"/>
                <w:sz w:val="22"/>
                <w:szCs w:val="22"/>
              </w:rPr>
              <w:t>Pakiet 7, poz. 8:</w:t>
            </w:r>
          </w:p>
          <w:p w:rsidR="006735AC" w:rsidRPr="000B4151" w:rsidRDefault="006735AC" w:rsidP="000B4151">
            <w:pPr>
              <w:pStyle w:val="Tekstpodstawowywcity"/>
              <w:rPr>
                <w:bCs/>
                <w:color w:val="000000"/>
                <w:sz w:val="22"/>
                <w:szCs w:val="22"/>
              </w:rPr>
            </w:pPr>
            <w:r w:rsidRPr="000B4151">
              <w:rPr>
                <w:bCs/>
                <w:color w:val="000000"/>
                <w:sz w:val="22"/>
                <w:szCs w:val="22"/>
              </w:rPr>
              <w:t>Czy Zamawiający dopuści do zaoferowania pęsetę chirurgiczną metalową jednorazową o dł. 15 cm?</w:t>
            </w:r>
          </w:p>
          <w:p w:rsidR="006735AC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E62D78" w:rsidRPr="00374D79" w:rsidRDefault="00E62D78" w:rsidP="00E62D78">
            <w:pPr>
              <w:pStyle w:val="Tekstpodstawowywcity"/>
              <w:rPr>
                <w:color w:val="000000"/>
                <w:sz w:val="22"/>
                <w:szCs w:val="22"/>
              </w:rPr>
            </w:pPr>
            <w:r w:rsidRPr="00374D79">
              <w:rPr>
                <w:color w:val="000000"/>
                <w:sz w:val="22"/>
                <w:szCs w:val="22"/>
              </w:rPr>
              <w:t xml:space="preserve">Zamawiający </w:t>
            </w:r>
            <w:r>
              <w:rPr>
                <w:color w:val="000000"/>
                <w:sz w:val="22"/>
                <w:szCs w:val="22"/>
              </w:rPr>
              <w:t>dopuszcza.</w:t>
            </w:r>
          </w:p>
          <w:p w:rsidR="006735AC" w:rsidRPr="000B4151" w:rsidRDefault="006735AC" w:rsidP="000B4151">
            <w:pPr>
              <w:jc w:val="both"/>
              <w:rPr>
                <w:b/>
                <w:sz w:val="22"/>
                <w:szCs w:val="22"/>
              </w:rPr>
            </w:pPr>
          </w:p>
          <w:p w:rsidR="006735AC" w:rsidRPr="000B4151" w:rsidRDefault="006735AC" w:rsidP="000B4151">
            <w:pPr>
              <w:jc w:val="both"/>
              <w:rPr>
                <w:sz w:val="22"/>
                <w:szCs w:val="22"/>
              </w:rPr>
            </w:pPr>
            <w:r w:rsidRPr="000B4151">
              <w:rPr>
                <w:b/>
                <w:sz w:val="22"/>
                <w:szCs w:val="22"/>
              </w:rPr>
              <w:t>Pytanie dot. projektu umowy:</w:t>
            </w:r>
            <w:r w:rsidRPr="000B4151">
              <w:rPr>
                <w:sz w:val="22"/>
                <w:szCs w:val="22"/>
              </w:rPr>
              <w:t xml:space="preserve"> </w:t>
            </w:r>
          </w:p>
          <w:p w:rsidR="006735AC" w:rsidRPr="000B4151" w:rsidRDefault="006735AC" w:rsidP="000B415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0B4151">
              <w:rPr>
                <w:sz w:val="22"/>
                <w:szCs w:val="22"/>
              </w:rPr>
              <w:t>Czy za dni robocze w rozumieniu wzoru umowy będą uważane dni od poniedziałku do piątku, za wyjątkiem dni ustawowo wolnych od pracy?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735AC" w:rsidRPr="000B4151" w:rsidRDefault="006735AC" w:rsidP="000B4151">
            <w:pPr>
              <w:ind w:left="360"/>
              <w:jc w:val="both"/>
              <w:rPr>
                <w:sz w:val="22"/>
                <w:szCs w:val="22"/>
              </w:rPr>
            </w:pPr>
            <w:r w:rsidRPr="000B4151">
              <w:rPr>
                <w:sz w:val="22"/>
                <w:szCs w:val="22"/>
              </w:rPr>
              <w:t>Tak</w:t>
            </w:r>
          </w:p>
          <w:p w:rsidR="006735AC" w:rsidRPr="000B4151" w:rsidRDefault="006735AC" w:rsidP="000B4151">
            <w:pPr>
              <w:ind w:left="360"/>
              <w:jc w:val="both"/>
              <w:rPr>
                <w:sz w:val="22"/>
                <w:szCs w:val="22"/>
              </w:rPr>
            </w:pPr>
          </w:p>
          <w:p w:rsidR="006735AC" w:rsidRPr="000B4151" w:rsidRDefault="006735AC" w:rsidP="000B4151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0B4151">
              <w:rPr>
                <w:sz w:val="22"/>
                <w:szCs w:val="22"/>
              </w:rPr>
              <w:t>Czy Zamawiający w § 8 ust. 2 zgodzi się na obniżenie kary umownej na następujący sposób:</w:t>
            </w:r>
          </w:p>
          <w:p w:rsidR="006735AC" w:rsidRPr="000B4151" w:rsidRDefault="006735AC" w:rsidP="000B4151">
            <w:pPr>
              <w:ind w:left="360"/>
              <w:jc w:val="both"/>
              <w:rPr>
                <w:sz w:val="22"/>
                <w:szCs w:val="22"/>
              </w:rPr>
            </w:pPr>
            <w:r w:rsidRPr="000B4151">
              <w:rPr>
                <w:sz w:val="22"/>
                <w:szCs w:val="22"/>
              </w:rPr>
              <w:t>2.</w:t>
            </w:r>
            <w:r w:rsidRPr="000B4151">
              <w:rPr>
                <w:sz w:val="22"/>
                <w:szCs w:val="22"/>
              </w:rPr>
              <w:tab/>
              <w:t>Wykonawca zapłaci Zamawiającemu karę umowną w razie naruszenia uzgodnionych, w § 1 ust. 5 terminów dostaw, również w przypadku reklamacji dostaw w wysokości 50,00 zł brutto za każdy rozpoczęty dzień zwłoki oraz Wykonawca pokryje różnicę kosztu zakupu tożsamego asortymentu koniecznego do zabezpieczenia funkcjonowania Szpitala, w ilości wskazanej przez Zamawiającego za każdy dzień opóźnienia.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>Stanowisko (wyjaśnienie) Zamawiającego:</w:t>
            </w:r>
          </w:p>
          <w:p w:rsidR="006735AC" w:rsidRPr="000B4151" w:rsidRDefault="006735AC" w:rsidP="000B4151">
            <w:pPr>
              <w:ind w:left="30" w:right="-72"/>
              <w:jc w:val="both"/>
              <w:rPr>
                <w:b/>
                <w:bCs/>
                <w:sz w:val="22"/>
                <w:szCs w:val="22"/>
              </w:rPr>
            </w:pPr>
            <w:r w:rsidRPr="000B4151">
              <w:rPr>
                <w:b/>
                <w:bCs/>
                <w:sz w:val="22"/>
                <w:szCs w:val="22"/>
              </w:rPr>
              <w:t xml:space="preserve">Zamawiający  nie wyraża zgody. </w:t>
            </w:r>
          </w:p>
          <w:p w:rsidR="00EA5D21" w:rsidRPr="00A331B6" w:rsidRDefault="00EA5D21" w:rsidP="000B4151">
            <w:pPr>
              <w:ind w:left="30" w:right="-72"/>
              <w:jc w:val="both"/>
              <w:rPr>
                <w:sz w:val="22"/>
                <w:szCs w:val="22"/>
                <w:highlight w:val="darkGray"/>
              </w:rPr>
            </w:pPr>
          </w:p>
        </w:tc>
      </w:tr>
      <w:tr w:rsidR="00EA5D21" w:rsidRPr="000B4151" w:rsidTr="00CB7114">
        <w:tc>
          <w:tcPr>
            <w:tcW w:w="9356" w:type="dxa"/>
            <w:shd w:val="clear" w:color="auto" w:fill="auto"/>
          </w:tcPr>
          <w:p w:rsidR="00EA5D21" w:rsidRPr="00A331B6" w:rsidRDefault="00EA5D21" w:rsidP="000B4151">
            <w:pPr>
              <w:ind w:left="30" w:right="-72"/>
              <w:jc w:val="both"/>
              <w:rPr>
                <w:color w:val="FF0000"/>
                <w:sz w:val="22"/>
                <w:szCs w:val="22"/>
                <w:highlight w:val="darkGray"/>
              </w:rPr>
            </w:pPr>
          </w:p>
        </w:tc>
      </w:tr>
    </w:tbl>
    <w:p w:rsidR="00092AB2" w:rsidRPr="000B4151" w:rsidRDefault="00092AB2" w:rsidP="000B41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0C00" w:rsidRPr="000B4151" w:rsidRDefault="008A0C00" w:rsidP="000B41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4151">
        <w:rPr>
          <w:b/>
          <w:sz w:val="28"/>
          <w:szCs w:val="28"/>
        </w:rPr>
        <w:t xml:space="preserve">Pytanie  nr 6 </w:t>
      </w: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0B4151">
        <w:rPr>
          <w:bCs/>
          <w:color w:val="000000"/>
          <w:sz w:val="22"/>
          <w:szCs w:val="22"/>
        </w:rPr>
        <w:t>Pakiet 1, poz. 13-15</w:t>
      </w: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0B4151">
        <w:rPr>
          <w:bCs/>
          <w:color w:val="000000"/>
          <w:sz w:val="22"/>
          <w:szCs w:val="22"/>
        </w:rPr>
        <w:t>Czy zamawiający wydzieli poz.13-15 do osobnego pakietu, takie rozwiązanie pozwoli na złożenie konkurencyjnej oferty. Ra-</w:t>
      </w:r>
      <w:proofErr w:type="spellStart"/>
      <w:r w:rsidRPr="000B4151">
        <w:rPr>
          <w:bCs/>
          <w:color w:val="000000"/>
          <w:sz w:val="22"/>
          <w:szCs w:val="22"/>
        </w:rPr>
        <w:t>cjonalne</w:t>
      </w:r>
      <w:proofErr w:type="spellEnd"/>
      <w:r w:rsidRPr="000B4151">
        <w:rPr>
          <w:bCs/>
          <w:color w:val="000000"/>
          <w:sz w:val="22"/>
          <w:szCs w:val="22"/>
        </w:rPr>
        <w:t xml:space="preserve"> wydatkowanie publicznych pieniędzy jest dla Zamawiającego priorytetem, a podział pakietu to umożliwia.  Złoże-nie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263070" w:rsidRPr="000B4151" w:rsidRDefault="00263070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263070" w:rsidRPr="000B4151" w:rsidRDefault="00263070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nie wyraża zgody. </w:t>
      </w: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62D78" w:rsidRDefault="00E62D78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E62D78" w:rsidRDefault="00E62D78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0B4151">
        <w:rPr>
          <w:bCs/>
          <w:color w:val="000000"/>
          <w:sz w:val="22"/>
          <w:szCs w:val="22"/>
        </w:rPr>
        <w:lastRenderedPageBreak/>
        <w:t>pakiet 1, poz. 13</w:t>
      </w: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0B4151">
        <w:rPr>
          <w:bCs/>
          <w:color w:val="000000"/>
          <w:sz w:val="22"/>
          <w:szCs w:val="22"/>
        </w:rPr>
        <w:t>Czy zamawiający dopuści opaskę dzianą podtrzymującą wykonaną z przędzy  poliestrowej  100%, gdyż włókna wiskozowe stosowane jako zamiennik poliestru są niezbyt wytrzymałe, gniotą się oraz elektryzują, co wpływa niekorzystnie na komfort pacjenta?</w:t>
      </w:r>
    </w:p>
    <w:p w:rsidR="00263070" w:rsidRPr="000B4151" w:rsidRDefault="00263070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263070" w:rsidRPr="000B4151" w:rsidRDefault="00263070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dopuszcza. </w:t>
      </w: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0B4151">
        <w:rPr>
          <w:bCs/>
          <w:color w:val="000000"/>
          <w:sz w:val="22"/>
          <w:szCs w:val="22"/>
        </w:rPr>
        <w:t>pakiet 1, poz. 14</w:t>
      </w: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0B4151">
        <w:rPr>
          <w:bCs/>
          <w:color w:val="000000"/>
          <w:sz w:val="22"/>
          <w:szCs w:val="22"/>
        </w:rPr>
        <w:t xml:space="preserve">Czy zamawiający dopuści opaskę dzianą elastyczną wykonaną z 100% włókien syntetycznych </w:t>
      </w:r>
      <w:proofErr w:type="spellStart"/>
      <w:r w:rsidRPr="000B4151">
        <w:rPr>
          <w:bCs/>
          <w:color w:val="000000"/>
          <w:sz w:val="22"/>
          <w:szCs w:val="22"/>
        </w:rPr>
        <w:t>tj</w:t>
      </w:r>
      <w:proofErr w:type="spellEnd"/>
      <w:r w:rsidRPr="000B4151">
        <w:rPr>
          <w:bCs/>
          <w:color w:val="000000"/>
          <w:sz w:val="22"/>
          <w:szCs w:val="22"/>
        </w:rPr>
        <w:t xml:space="preserve">: poliestrowych i poliamidowych posiadające rozciągliwość powyżej 130 % z zapinką wewnątrz opakowania indywidualnego? </w:t>
      </w:r>
    </w:p>
    <w:p w:rsidR="00263070" w:rsidRPr="000B4151" w:rsidRDefault="00263070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263070" w:rsidRPr="000B4151" w:rsidRDefault="00263070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dopuszcza. </w:t>
      </w: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0B4151">
        <w:rPr>
          <w:bCs/>
          <w:color w:val="000000"/>
          <w:sz w:val="22"/>
          <w:szCs w:val="22"/>
        </w:rPr>
        <w:t>pakiet 1, poz. 8-10</w:t>
      </w:r>
    </w:p>
    <w:p w:rsidR="00092AB2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0B4151">
        <w:rPr>
          <w:bCs/>
          <w:color w:val="000000"/>
          <w:sz w:val="22"/>
          <w:szCs w:val="22"/>
        </w:rPr>
        <w:t>Czy zamawiający wydzieli poz.8-10 do osobnego pakietu, takie rozwiązanie pozwoli na złożenie konkurencyjnej oferty. Ra-</w:t>
      </w:r>
      <w:proofErr w:type="spellStart"/>
      <w:r w:rsidRPr="000B4151">
        <w:rPr>
          <w:bCs/>
          <w:color w:val="000000"/>
          <w:sz w:val="22"/>
          <w:szCs w:val="22"/>
        </w:rPr>
        <w:t>cjonalne</w:t>
      </w:r>
      <w:proofErr w:type="spellEnd"/>
      <w:r w:rsidRPr="000B4151">
        <w:rPr>
          <w:bCs/>
          <w:color w:val="000000"/>
          <w:sz w:val="22"/>
          <w:szCs w:val="22"/>
        </w:rPr>
        <w:t xml:space="preserve"> wydatkowanie publicznych pieniędzy jest dla Zamawiającego priorytetem, a podział pakietu to umożliwia.  Złoże-nie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263070" w:rsidRPr="000B4151" w:rsidRDefault="00263070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263070" w:rsidRPr="000B4151" w:rsidRDefault="00263070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nie wyraża zgody. </w:t>
      </w:r>
    </w:p>
    <w:p w:rsidR="00263070" w:rsidRPr="000B4151" w:rsidRDefault="00263070" w:rsidP="000B415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89719A" w:rsidRPr="000B4151" w:rsidRDefault="0089719A" w:rsidP="000B4151">
      <w:pPr>
        <w:ind w:left="30" w:right="-72"/>
        <w:jc w:val="both"/>
        <w:rPr>
          <w:b/>
          <w:bCs/>
          <w:sz w:val="22"/>
          <w:szCs w:val="22"/>
        </w:rPr>
      </w:pPr>
    </w:p>
    <w:p w:rsidR="008A0C00" w:rsidRPr="000B4151" w:rsidRDefault="008A0C00" w:rsidP="000B4151">
      <w:pPr>
        <w:ind w:left="30" w:right="-72"/>
        <w:jc w:val="both"/>
        <w:rPr>
          <w:b/>
          <w:bCs/>
          <w:sz w:val="28"/>
          <w:szCs w:val="28"/>
        </w:rPr>
      </w:pPr>
      <w:r w:rsidRPr="000B4151">
        <w:rPr>
          <w:b/>
          <w:bCs/>
          <w:sz w:val="28"/>
          <w:szCs w:val="28"/>
        </w:rPr>
        <w:t xml:space="preserve">Pytanie nr 7 </w:t>
      </w:r>
    </w:p>
    <w:p w:rsidR="008A0C00" w:rsidRPr="000B4151" w:rsidRDefault="008A0C00" w:rsidP="000B4151">
      <w:pPr>
        <w:jc w:val="both"/>
        <w:rPr>
          <w:sz w:val="22"/>
          <w:szCs w:val="22"/>
        </w:rPr>
      </w:pPr>
    </w:p>
    <w:p w:rsidR="008A0C00" w:rsidRPr="000B4151" w:rsidRDefault="008A0C00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>Pakiet 4 poz. 1, 3, 4</w:t>
      </w:r>
    </w:p>
    <w:p w:rsidR="008A0C00" w:rsidRPr="000B4151" w:rsidRDefault="008A0C00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>Prosimy o dopuszczenie opatrunku pakowanego x10szt., z odpowiednim przeliczeniem ilości.</w:t>
      </w:r>
    </w:p>
    <w:p w:rsidR="008A0C00" w:rsidRPr="000B4151" w:rsidRDefault="008A0C00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8A0C00" w:rsidRPr="000B4151" w:rsidRDefault="008A0C00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dopuszcza. </w:t>
      </w:r>
    </w:p>
    <w:p w:rsidR="008A0C00" w:rsidRPr="000B4151" w:rsidRDefault="008A0C00" w:rsidP="000B4151">
      <w:pPr>
        <w:jc w:val="both"/>
        <w:rPr>
          <w:sz w:val="22"/>
          <w:szCs w:val="22"/>
        </w:rPr>
      </w:pPr>
    </w:p>
    <w:p w:rsidR="008A0C00" w:rsidRPr="000B4151" w:rsidRDefault="008A0C00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>Pakiet 4 poz. 5</w:t>
      </w:r>
    </w:p>
    <w:p w:rsidR="008A0C00" w:rsidRPr="000B4151" w:rsidRDefault="008A0C00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>Prosimy o dopuszczenie hydrożelowego wypełniacza do leczenia ran, pakowanego pojedynczo, z odpowiednim przeliczeniem ilości.</w:t>
      </w:r>
    </w:p>
    <w:p w:rsidR="008A0C00" w:rsidRPr="000B4151" w:rsidRDefault="008A0C00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8A0C00" w:rsidRPr="000B4151" w:rsidRDefault="008A0C00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dopuszcza. </w:t>
      </w:r>
    </w:p>
    <w:p w:rsidR="008A0C00" w:rsidRPr="000B4151" w:rsidRDefault="008A0C00" w:rsidP="000B4151">
      <w:pPr>
        <w:jc w:val="both"/>
        <w:rPr>
          <w:sz w:val="22"/>
          <w:szCs w:val="22"/>
        </w:rPr>
      </w:pPr>
    </w:p>
    <w:p w:rsidR="008A0C00" w:rsidRPr="000B4151" w:rsidRDefault="008A0C00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>Pakiet 8, poz</w:t>
      </w:r>
      <w:r w:rsidR="00E62D78">
        <w:rPr>
          <w:sz w:val="22"/>
          <w:szCs w:val="22"/>
        </w:rPr>
        <w:t xml:space="preserve">. </w:t>
      </w:r>
      <w:r w:rsidRPr="000B4151">
        <w:rPr>
          <w:sz w:val="22"/>
          <w:szCs w:val="22"/>
        </w:rPr>
        <w:t>1</w:t>
      </w:r>
    </w:p>
    <w:p w:rsidR="008A0C00" w:rsidRPr="000B4151" w:rsidRDefault="008A0C00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>Prosimy Zamawiającego o dopuszczenie podkładu o poniższych parametrach:</w:t>
      </w:r>
    </w:p>
    <w:p w:rsidR="008A0C00" w:rsidRPr="000B4151" w:rsidRDefault="008A0C00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 xml:space="preserve">Serweta ochronna na stół operacyjny, przeciwodleżynowa, 5-cio warstwowa, zintegrowana </w:t>
      </w:r>
      <w:proofErr w:type="spellStart"/>
      <w:r w:rsidRPr="000B4151">
        <w:rPr>
          <w:sz w:val="22"/>
          <w:szCs w:val="22"/>
        </w:rPr>
        <w:t>wielopunktowo</w:t>
      </w:r>
      <w:proofErr w:type="spellEnd"/>
      <w:r w:rsidRPr="000B4151">
        <w:rPr>
          <w:sz w:val="22"/>
          <w:szCs w:val="22"/>
        </w:rPr>
        <w:t xml:space="preserve"> – brak możliwości tworzenia zagięć i pofałdowań pod pacjentem, </w:t>
      </w:r>
      <w:proofErr w:type="spellStart"/>
      <w:r w:rsidRPr="000B4151">
        <w:rPr>
          <w:sz w:val="22"/>
          <w:szCs w:val="22"/>
        </w:rPr>
        <w:t>samowygładzająca</w:t>
      </w:r>
      <w:proofErr w:type="spellEnd"/>
      <w:r w:rsidRPr="000B4151">
        <w:rPr>
          <w:sz w:val="22"/>
          <w:szCs w:val="22"/>
        </w:rPr>
        <w:t xml:space="preserve"> się. Rdzeń chłonny z wyraźnym pikowanym wzorem ułatwiającym rozprowadzanie wilgoci. Wykonana z włókniny polipropylenowej (10%), </w:t>
      </w:r>
      <w:proofErr w:type="spellStart"/>
      <w:r w:rsidRPr="000B4151">
        <w:rPr>
          <w:sz w:val="22"/>
          <w:szCs w:val="22"/>
        </w:rPr>
        <w:t>wysokochłonnej</w:t>
      </w:r>
      <w:proofErr w:type="spellEnd"/>
      <w:r w:rsidRPr="000B4151">
        <w:rPr>
          <w:sz w:val="22"/>
          <w:szCs w:val="22"/>
        </w:rPr>
        <w:t xml:space="preserve"> warstwy środkowej (70%) i spodniej </w:t>
      </w:r>
      <w:proofErr w:type="spellStart"/>
      <w:r w:rsidRPr="000B4151">
        <w:rPr>
          <w:sz w:val="22"/>
          <w:szCs w:val="22"/>
        </w:rPr>
        <w:t>pełnobarierowej</w:t>
      </w:r>
      <w:proofErr w:type="spellEnd"/>
      <w:r w:rsidRPr="000B4151">
        <w:rPr>
          <w:sz w:val="22"/>
          <w:szCs w:val="22"/>
        </w:rPr>
        <w:t xml:space="preserve"> folii polietylenowej (20%),  zabezpieczającej przed przesuwaniem się i ślizganiem podkładu po powierzchni. Wszystkie krawędzie uszczelnione. Certyfikaty jakościowe dla miejsca produkcji: ISO 13485, ISO 9001 i ISO 14001, wystawione przez jednostki notyfikowane. Chłonność 3750 – 4000 ml/m2, (test potwierdzony badaniami wykonanymi w laboratorium akredytowanym </w:t>
      </w:r>
      <w:proofErr w:type="spellStart"/>
      <w:r w:rsidRPr="000B4151">
        <w:rPr>
          <w:sz w:val="22"/>
          <w:szCs w:val="22"/>
        </w:rPr>
        <w:t>zg</w:t>
      </w:r>
      <w:proofErr w:type="spellEnd"/>
      <w:r w:rsidRPr="000B4151">
        <w:rPr>
          <w:sz w:val="22"/>
          <w:szCs w:val="22"/>
        </w:rPr>
        <w:t>. ISO 9073-6), wskaźnik chłonności min. 2490 %, gramatura podstawowa: 150 g/m2 (+/- 10%), wymiary: 102 x 230cm, rdzeń chłonny (o wymiarach 50x206 ±3 cm) otoczony z każdej strony dodatkowymi marginesami nieprzeziernego laminatu na całej szerokości podkładu. Pakowana po 20 sztuk/karton  </w:t>
      </w:r>
    </w:p>
    <w:p w:rsidR="008A0C00" w:rsidRPr="000B4151" w:rsidRDefault="008A0C00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8A0C00" w:rsidRPr="000B4151" w:rsidRDefault="008A0C00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 xml:space="preserve">Zamawiając dopuszcza. </w:t>
      </w:r>
    </w:p>
    <w:p w:rsidR="008A0C00" w:rsidRPr="000B4151" w:rsidRDefault="008A0C00" w:rsidP="000B4151">
      <w:pPr>
        <w:jc w:val="both"/>
        <w:rPr>
          <w:rFonts w:eastAsia="Calibri"/>
          <w:sz w:val="22"/>
          <w:szCs w:val="22"/>
          <w:lang w:eastAsia="en-US"/>
        </w:rPr>
      </w:pPr>
    </w:p>
    <w:p w:rsidR="008A0C00" w:rsidRPr="000B4151" w:rsidRDefault="008A0C00" w:rsidP="000B4151">
      <w:pPr>
        <w:jc w:val="both"/>
        <w:rPr>
          <w:rFonts w:eastAsia="Calibri"/>
          <w:sz w:val="22"/>
          <w:szCs w:val="22"/>
        </w:rPr>
      </w:pPr>
    </w:p>
    <w:p w:rsidR="008A0C00" w:rsidRPr="000B4151" w:rsidRDefault="008A0C00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 xml:space="preserve">Pakiet 8, poz. 2 </w:t>
      </w:r>
    </w:p>
    <w:p w:rsidR="008A0C00" w:rsidRPr="000B4151" w:rsidRDefault="008A0C00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>Pyt.1 Prosimy Zamawiającego o dopuszczenie podkładu o poniższych parametrach:</w:t>
      </w:r>
    </w:p>
    <w:p w:rsidR="008A0C00" w:rsidRPr="000B4151" w:rsidRDefault="008A0C00" w:rsidP="000B4151">
      <w:pPr>
        <w:ind w:left="360"/>
        <w:jc w:val="both"/>
        <w:rPr>
          <w:rFonts w:eastAsia="Calibri"/>
          <w:sz w:val="22"/>
          <w:szCs w:val="22"/>
          <w:lang w:eastAsia="en-US"/>
        </w:rPr>
      </w:pPr>
      <w:r w:rsidRPr="000B4151">
        <w:rPr>
          <w:sz w:val="22"/>
          <w:szCs w:val="22"/>
        </w:rPr>
        <w:t xml:space="preserve">Serweta ochronna na stół operacyjny, przeciwodleżynowa, 5-cio warstwowa, zintegrowana </w:t>
      </w:r>
      <w:proofErr w:type="spellStart"/>
      <w:r w:rsidRPr="000B4151">
        <w:rPr>
          <w:sz w:val="22"/>
          <w:szCs w:val="22"/>
        </w:rPr>
        <w:t>wielopunktowo</w:t>
      </w:r>
      <w:proofErr w:type="spellEnd"/>
      <w:r w:rsidRPr="000B4151">
        <w:rPr>
          <w:sz w:val="22"/>
          <w:szCs w:val="22"/>
        </w:rPr>
        <w:t xml:space="preserve"> – brak możliwości tworzenia zagięć i pofałdowań pod pacjentem, </w:t>
      </w:r>
      <w:proofErr w:type="spellStart"/>
      <w:r w:rsidRPr="000B4151">
        <w:rPr>
          <w:sz w:val="22"/>
          <w:szCs w:val="22"/>
        </w:rPr>
        <w:t>samowygładzająca</w:t>
      </w:r>
      <w:proofErr w:type="spellEnd"/>
      <w:r w:rsidRPr="000B4151">
        <w:rPr>
          <w:sz w:val="22"/>
          <w:szCs w:val="22"/>
        </w:rPr>
        <w:t xml:space="preserve"> się. Rdzeń chłonny z wyraźnym pikowanym wzorem ułatwiającym rozprowadzanie wilgoci. Wykonana z włókniny polipropylenowej, </w:t>
      </w:r>
      <w:proofErr w:type="spellStart"/>
      <w:r w:rsidRPr="000B4151">
        <w:rPr>
          <w:sz w:val="22"/>
          <w:szCs w:val="22"/>
        </w:rPr>
        <w:t>wysokochłonnej</w:t>
      </w:r>
      <w:proofErr w:type="spellEnd"/>
      <w:r w:rsidRPr="000B4151">
        <w:rPr>
          <w:sz w:val="22"/>
          <w:szCs w:val="22"/>
        </w:rPr>
        <w:t xml:space="preserve"> warstwy środkowej z SAP i spodniej </w:t>
      </w:r>
      <w:proofErr w:type="spellStart"/>
      <w:r w:rsidRPr="000B4151">
        <w:rPr>
          <w:sz w:val="22"/>
          <w:szCs w:val="22"/>
        </w:rPr>
        <w:t>pełnobarierowej</w:t>
      </w:r>
      <w:proofErr w:type="spellEnd"/>
      <w:r w:rsidRPr="000B4151">
        <w:rPr>
          <w:sz w:val="22"/>
          <w:szCs w:val="22"/>
        </w:rPr>
        <w:t>, matowej (niebłyszczącej), teksturowanej folii polietylenowej, zabezpieczającej przed przesuwaniem się i ślizganiem podkładu po powierzchni. Certyfikaty jakościowe dla miejsca produkcji: ISO 13485, ISO 9001 i ISO 14001, wystawione przez jednostki notyfikowane.</w:t>
      </w:r>
    </w:p>
    <w:p w:rsidR="008A0C00" w:rsidRPr="000B4151" w:rsidRDefault="008A0C00" w:rsidP="000B4151">
      <w:pPr>
        <w:ind w:left="360"/>
        <w:jc w:val="both"/>
        <w:rPr>
          <w:rFonts w:eastAsia="Calibri"/>
          <w:sz w:val="22"/>
          <w:szCs w:val="22"/>
        </w:rPr>
      </w:pPr>
      <w:r w:rsidRPr="000B4151">
        <w:rPr>
          <w:sz w:val="22"/>
          <w:szCs w:val="22"/>
        </w:rPr>
        <w:t xml:space="preserve">Chłonność 3750 – 4000 ml/m2, (test potwierdzony badaniami wykonanymi w laboratorium akredytowanym </w:t>
      </w:r>
      <w:proofErr w:type="spellStart"/>
      <w:r w:rsidRPr="000B4151">
        <w:rPr>
          <w:sz w:val="22"/>
          <w:szCs w:val="22"/>
        </w:rPr>
        <w:t>zg</w:t>
      </w:r>
      <w:proofErr w:type="spellEnd"/>
      <w:r w:rsidRPr="000B4151">
        <w:rPr>
          <w:sz w:val="22"/>
          <w:szCs w:val="22"/>
        </w:rPr>
        <w:t xml:space="preserve">. ISO 9073-6), wskaźnik chłonności min. 2000 %, gramatura podstawowa: 240 g/m2 (+/- 10%), grubość folii polietylenowej min. 0,12 mm, wymiary: 102 x 152cm, rdzeń chłonny otoczony z każdej strony dodatkowymi marginesami nieprzeziernego laminatu na całej szerokości podkładu. Zgodne z ISO 9073-6: odprowadzanie wilgoci min. 65 mm w czasie 1 minuty, pakowana po 20 sztuk/karton </w:t>
      </w:r>
    </w:p>
    <w:p w:rsidR="008A0C00" w:rsidRPr="000B4151" w:rsidRDefault="008A0C00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8A0C00" w:rsidRPr="000B4151" w:rsidRDefault="008A0C00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 nie dopuszcza. </w:t>
      </w:r>
    </w:p>
    <w:p w:rsidR="008A0C00" w:rsidRPr="000B4151" w:rsidRDefault="008A0C00" w:rsidP="000B4151">
      <w:pPr>
        <w:jc w:val="both"/>
        <w:rPr>
          <w:sz w:val="22"/>
          <w:szCs w:val="22"/>
        </w:rPr>
      </w:pPr>
    </w:p>
    <w:p w:rsidR="008A0C00" w:rsidRPr="000B4151" w:rsidRDefault="008A0C00" w:rsidP="000B4151">
      <w:pPr>
        <w:jc w:val="both"/>
        <w:rPr>
          <w:sz w:val="22"/>
          <w:szCs w:val="22"/>
        </w:rPr>
      </w:pPr>
      <w:r w:rsidRPr="000B4151">
        <w:rPr>
          <w:sz w:val="22"/>
          <w:szCs w:val="22"/>
        </w:rPr>
        <w:t>Pyt. 2 Prosimy Zamawiającego o dopuszczenie podkładu o poniższych parametrach:</w:t>
      </w:r>
    </w:p>
    <w:p w:rsidR="008A0C00" w:rsidRPr="000B4151" w:rsidRDefault="008A0C00" w:rsidP="000B4151">
      <w:pPr>
        <w:jc w:val="both"/>
        <w:rPr>
          <w:sz w:val="22"/>
          <w:szCs w:val="22"/>
          <w:lang w:eastAsia="en-US"/>
        </w:rPr>
      </w:pPr>
      <w:r w:rsidRPr="000B4151">
        <w:rPr>
          <w:sz w:val="22"/>
          <w:szCs w:val="22"/>
        </w:rPr>
        <w:t xml:space="preserve">Serweta ochronna na stół operacyjny, przeciwodleżynowa, 5-cio warstwowa, zintegrowana </w:t>
      </w:r>
      <w:proofErr w:type="spellStart"/>
      <w:r w:rsidRPr="000B4151">
        <w:rPr>
          <w:sz w:val="22"/>
          <w:szCs w:val="22"/>
        </w:rPr>
        <w:t>wielopunktowo</w:t>
      </w:r>
      <w:proofErr w:type="spellEnd"/>
      <w:r w:rsidRPr="000B4151">
        <w:rPr>
          <w:sz w:val="22"/>
          <w:szCs w:val="22"/>
        </w:rPr>
        <w:t xml:space="preserve"> – brak możliwości tworzenia zagięć i pofałdowań pod pacjentem, </w:t>
      </w:r>
      <w:proofErr w:type="spellStart"/>
      <w:r w:rsidRPr="000B4151">
        <w:rPr>
          <w:sz w:val="22"/>
          <w:szCs w:val="22"/>
        </w:rPr>
        <w:t>samowygładzająca</w:t>
      </w:r>
      <w:proofErr w:type="spellEnd"/>
      <w:r w:rsidRPr="000B4151">
        <w:rPr>
          <w:sz w:val="22"/>
          <w:szCs w:val="22"/>
        </w:rPr>
        <w:t xml:space="preserve"> się. Rdzeń chłonny z wyraźnym pikowanym wzorem ułatwiającym rozprowadzanie wilgoci. Wykonana z włókniny polipropylenowej (10%), </w:t>
      </w:r>
      <w:proofErr w:type="spellStart"/>
      <w:r w:rsidRPr="000B4151">
        <w:rPr>
          <w:sz w:val="22"/>
          <w:szCs w:val="22"/>
        </w:rPr>
        <w:t>wysokochłonnej</w:t>
      </w:r>
      <w:proofErr w:type="spellEnd"/>
      <w:r w:rsidRPr="000B4151">
        <w:rPr>
          <w:sz w:val="22"/>
          <w:szCs w:val="22"/>
        </w:rPr>
        <w:t xml:space="preserve"> warstwy środkowej (70%) i spodniej </w:t>
      </w:r>
      <w:proofErr w:type="spellStart"/>
      <w:r w:rsidRPr="000B4151">
        <w:rPr>
          <w:sz w:val="22"/>
          <w:szCs w:val="22"/>
        </w:rPr>
        <w:t>pełnobarierowej</w:t>
      </w:r>
      <w:proofErr w:type="spellEnd"/>
      <w:r w:rsidRPr="000B4151">
        <w:rPr>
          <w:sz w:val="22"/>
          <w:szCs w:val="22"/>
        </w:rPr>
        <w:t xml:space="preserve"> folii polietylenowej (20%),  zabezpieczającej przed przesuwaniem się i ślizganiem podkładu po powierzchni. Wszystkie krawędzie uszczelnione. Certyfikaty jakościowe dla miejsca produkcji: ISO 13485, ISO 9001 i ISO 14001, wystawione przez jednostki notyfikowane. Chłonność 3750 – 4000 ml/m2, (test potwierdzony badaniami wykonanymi w laboratorium akredytowanym </w:t>
      </w:r>
      <w:proofErr w:type="spellStart"/>
      <w:r w:rsidRPr="000B4151">
        <w:rPr>
          <w:sz w:val="22"/>
          <w:szCs w:val="22"/>
        </w:rPr>
        <w:t>zg</w:t>
      </w:r>
      <w:proofErr w:type="spellEnd"/>
      <w:r w:rsidRPr="000B4151">
        <w:rPr>
          <w:sz w:val="22"/>
          <w:szCs w:val="22"/>
        </w:rPr>
        <w:t xml:space="preserve">. ISO 9073-6), wskaźnik chłonności min. 2490 %, gramatura podstawowa: 150 g/m2 (+/- 10%), wymiary: 102 x 230cm, rdzeń chłonny (o wymiarach 50x206 ±3 cm) otoczony z każdej strony dodatkowymi marginesami nieprzeziernego laminatu na całej szerokości podkładu. Pakowana po 20 sztuk/karton </w:t>
      </w:r>
    </w:p>
    <w:p w:rsidR="008A0C00" w:rsidRPr="000B4151" w:rsidRDefault="008A0C00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8A0C00" w:rsidRPr="000B4151" w:rsidRDefault="008A0C00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dopuszcza. </w:t>
      </w:r>
    </w:p>
    <w:p w:rsidR="006915EC" w:rsidRPr="000B4151" w:rsidRDefault="006915EC" w:rsidP="000B4151">
      <w:pPr>
        <w:ind w:left="30" w:right="-72"/>
        <w:jc w:val="both"/>
        <w:rPr>
          <w:b/>
          <w:bCs/>
          <w:sz w:val="22"/>
          <w:szCs w:val="22"/>
        </w:rPr>
      </w:pPr>
    </w:p>
    <w:p w:rsidR="006915EC" w:rsidRPr="00E62D78" w:rsidRDefault="006915EC" w:rsidP="000B4151">
      <w:pPr>
        <w:ind w:left="30" w:right="-72"/>
        <w:jc w:val="both"/>
        <w:rPr>
          <w:b/>
          <w:bCs/>
          <w:sz w:val="28"/>
          <w:szCs w:val="28"/>
        </w:rPr>
      </w:pPr>
      <w:r w:rsidRPr="00E62D78">
        <w:rPr>
          <w:b/>
          <w:bCs/>
          <w:sz w:val="28"/>
          <w:szCs w:val="28"/>
        </w:rPr>
        <w:t xml:space="preserve">Pytanie nr 8 </w:t>
      </w:r>
    </w:p>
    <w:p w:rsidR="00E62D78" w:rsidRDefault="00E62D78" w:rsidP="000B4151">
      <w:pPr>
        <w:pStyle w:val="Bezodstpw"/>
        <w:jc w:val="both"/>
        <w:rPr>
          <w:sz w:val="22"/>
          <w:lang w:eastAsia="pl-PL"/>
        </w:rPr>
      </w:pPr>
    </w:p>
    <w:p w:rsidR="006915EC" w:rsidRPr="000B4151" w:rsidRDefault="006915EC" w:rsidP="000B4151">
      <w:pPr>
        <w:pStyle w:val="Bezodstpw"/>
        <w:jc w:val="both"/>
        <w:rPr>
          <w:sz w:val="22"/>
          <w:lang w:eastAsia="pl-PL"/>
        </w:rPr>
      </w:pPr>
      <w:r w:rsidRPr="000B4151">
        <w:rPr>
          <w:sz w:val="22"/>
          <w:lang w:eastAsia="pl-PL"/>
        </w:rPr>
        <w:t xml:space="preserve">Pakiet 8, </w:t>
      </w:r>
    </w:p>
    <w:p w:rsidR="006915EC" w:rsidRPr="000B4151" w:rsidRDefault="006915EC" w:rsidP="000B4151">
      <w:pPr>
        <w:pStyle w:val="Bezodstpw"/>
        <w:jc w:val="both"/>
        <w:rPr>
          <w:sz w:val="22"/>
        </w:rPr>
      </w:pPr>
      <w:r w:rsidRPr="000B4151">
        <w:rPr>
          <w:sz w:val="22"/>
          <w:lang w:eastAsia="pl-PL"/>
        </w:rPr>
        <w:t xml:space="preserve">Poz. 1, pyt. 1 </w:t>
      </w:r>
      <w:r w:rsidRPr="000B4151">
        <w:rPr>
          <w:rFonts w:eastAsia="Times New Roman"/>
          <w:sz w:val="22"/>
          <w:lang w:eastAsia="pl-PL"/>
        </w:rPr>
        <w:t>Prosimy Zamawiającego o dopuszczenie podkładu o poniższych parametrach:</w:t>
      </w:r>
      <w:r w:rsidRPr="000B4151">
        <w:rPr>
          <w:sz w:val="22"/>
          <w:lang w:eastAsia="pl-PL"/>
        </w:rPr>
        <w:t xml:space="preserve"> s</w:t>
      </w:r>
      <w:r w:rsidRPr="000B4151">
        <w:rPr>
          <w:sz w:val="22"/>
        </w:rPr>
        <w:t xml:space="preserve">erweta ochronna na stół operacyjny, przeciwodleżynowa, 5-cio warstwowa, zintegrowana </w:t>
      </w:r>
      <w:proofErr w:type="spellStart"/>
      <w:r w:rsidRPr="000B4151">
        <w:rPr>
          <w:sz w:val="22"/>
        </w:rPr>
        <w:t>wielopunktowo</w:t>
      </w:r>
      <w:proofErr w:type="spellEnd"/>
      <w:r w:rsidRPr="000B4151">
        <w:rPr>
          <w:sz w:val="22"/>
        </w:rPr>
        <w:t xml:space="preserve"> – brak możliwości tworzenia zagięć i pofałdowań pod pacjentem, </w:t>
      </w:r>
      <w:proofErr w:type="spellStart"/>
      <w:r w:rsidRPr="000B4151">
        <w:rPr>
          <w:sz w:val="22"/>
        </w:rPr>
        <w:t>samowygładzająca</w:t>
      </w:r>
      <w:proofErr w:type="spellEnd"/>
      <w:r w:rsidRPr="000B4151">
        <w:rPr>
          <w:sz w:val="22"/>
        </w:rPr>
        <w:t xml:space="preserve"> się. Rdzeń chłonny z wyraźnym pikowanym wzorem ułatwiającym rozprowadzanie wilgoci. Wykonana z włókniny polipropylenowej (10%), </w:t>
      </w:r>
      <w:proofErr w:type="spellStart"/>
      <w:r w:rsidRPr="000B4151">
        <w:rPr>
          <w:sz w:val="22"/>
        </w:rPr>
        <w:t>wysokochłonnej</w:t>
      </w:r>
      <w:proofErr w:type="spellEnd"/>
      <w:r w:rsidRPr="000B4151">
        <w:rPr>
          <w:sz w:val="22"/>
        </w:rPr>
        <w:t xml:space="preserve"> warstwy środkowej (70%) i spodniej </w:t>
      </w:r>
      <w:proofErr w:type="spellStart"/>
      <w:r w:rsidRPr="000B4151">
        <w:rPr>
          <w:sz w:val="22"/>
        </w:rPr>
        <w:t>pełnobarierowej</w:t>
      </w:r>
      <w:proofErr w:type="spellEnd"/>
      <w:r w:rsidRPr="000B4151">
        <w:rPr>
          <w:sz w:val="22"/>
        </w:rPr>
        <w:t xml:space="preserve"> folii polietylenowej (20%),  zabezpieczającej przed przesuwaniem się i ślizganiem podkładu po powierzchni. Wszystkie krawędzie uszczelnione. Certyfikaty jakościowe dla miejsca produkcji: ISO 13485, ISO 9001 i ISO 14001, wystawione przez jednostki notyfikowane. Chłonność 3750 – 4000 ml/m2, (test potwierdzony badaniami wykonanymi w laboratorium akredytowanym </w:t>
      </w:r>
      <w:proofErr w:type="spellStart"/>
      <w:r w:rsidRPr="000B4151">
        <w:rPr>
          <w:sz w:val="22"/>
        </w:rPr>
        <w:t>zg</w:t>
      </w:r>
      <w:proofErr w:type="spellEnd"/>
      <w:r w:rsidRPr="000B4151">
        <w:rPr>
          <w:sz w:val="22"/>
        </w:rPr>
        <w:t>. ISO 9073-6), wskaźnik chłonności min. 2490 %, gramatura podstawowa: 150 g/m2 (+/- 10%), wymiary: 102 x 230cm, rdzeń chłonny (o wymiarach 50x206 ±3 cm) otoczony z każdej strony dodatkowymi marginesami nieprzeziernego laminatu na całej szerokości podkładu. Pakowana po 20 sztuk/karton  </w:t>
      </w:r>
    </w:p>
    <w:p w:rsidR="006915EC" w:rsidRPr="000B4151" w:rsidRDefault="006915EC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6915EC" w:rsidRPr="000B4151" w:rsidRDefault="006915EC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dopuszcza. </w:t>
      </w:r>
    </w:p>
    <w:p w:rsidR="006915EC" w:rsidRPr="000B4151" w:rsidRDefault="006915EC" w:rsidP="000B4151">
      <w:pPr>
        <w:pStyle w:val="Bezodstpw"/>
        <w:jc w:val="both"/>
        <w:rPr>
          <w:sz w:val="22"/>
        </w:rPr>
      </w:pPr>
    </w:p>
    <w:p w:rsidR="006915EC" w:rsidRPr="000B4151" w:rsidRDefault="006915EC" w:rsidP="000B4151">
      <w:pPr>
        <w:pStyle w:val="Bezodstpw"/>
        <w:jc w:val="both"/>
        <w:rPr>
          <w:sz w:val="22"/>
        </w:rPr>
      </w:pPr>
    </w:p>
    <w:p w:rsidR="006915EC" w:rsidRPr="000B4151" w:rsidRDefault="006915EC" w:rsidP="000B4151">
      <w:pPr>
        <w:pStyle w:val="Bezodstpw"/>
        <w:jc w:val="both"/>
        <w:rPr>
          <w:sz w:val="22"/>
        </w:rPr>
      </w:pPr>
      <w:r w:rsidRPr="000B4151">
        <w:rPr>
          <w:sz w:val="22"/>
          <w:lang w:eastAsia="pl-PL"/>
        </w:rPr>
        <w:lastRenderedPageBreak/>
        <w:t xml:space="preserve">Poz. 1, pyt. 2 </w:t>
      </w:r>
      <w:r w:rsidRPr="000B4151">
        <w:rPr>
          <w:rFonts w:eastAsia="Times New Roman"/>
          <w:sz w:val="22"/>
          <w:lang w:eastAsia="pl-PL"/>
        </w:rPr>
        <w:t xml:space="preserve">Prosimy Zamawiającego o dopuszczenie podkładu o poniższych parametrach: </w:t>
      </w:r>
      <w:r w:rsidRPr="000B4151">
        <w:rPr>
          <w:sz w:val="22"/>
        </w:rPr>
        <w:t xml:space="preserve">serweta ochronna na stół operacyjny, przeciwodleżynowa, 5-cio warstwowa, zintegrowana </w:t>
      </w:r>
      <w:proofErr w:type="spellStart"/>
      <w:r w:rsidRPr="000B4151">
        <w:rPr>
          <w:sz w:val="22"/>
        </w:rPr>
        <w:t>wielopunktowo</w:t>
      </w:r>
      <w:proofErr w:type="spellEnd"/>
      <w:r w:rsidRPr="000B4151">
        <w:rPr>
          <w:sz w:val="22"/>
        </w:rPr>
        <w:t xml:space="preserve"> – brak możliwości tworzenia zagięć i pofałdowań pod pacjentem, </w:t>
      </w:r>
      <w:proofErr w:type="spellStart"/>
      <w:r w:rsidRPr="000B4151">
        <w:rPr>
          <w:sz w:val="22"/>
        </w:rPr>
        <w:t>samowygładzająca</w:t>
      </w:r>
      <w:proofErr w:type="spellEnd"/>
      <w:r w:rsidRPr="000B4151">
        <w:rPr>
          <w:sz w:val="22"/>
        </w:rPr>
        <w:t xml:space="preserve"> się. Rdzeń chłonny z wyraźnym pikowanym wzorem ułatwiającym rozprowadzanie wilgoci. Wykonana z włókniny polipropylenowej, </w:t>
      </w:r>
      <w:proofErr w:type="spellStart"/>
      <w:r w:rsidRPr="000B4151">
        <w:rPr>
          <w:sz w:val="22"/>
        </w:rPr>
        <w:t>wysokochłonnej</w:t>
      </w:r>
      <w:proofErr w:type="spellEnd"/>
      <w:r w:rsidRPr="000B4151">
        <w:rPr>
          <w:sz w:val="22"/>
        </w:rPr>
        <w:t xml:space="preserve"> warstwy środkowej z SAP i spodniej </w:t>
      </w:r>
      <w:proofErr w:type="spellStart"/>
      <w:r w:rsidRPr="000B4151">
        <w:rPr>
          <w:sz w:val="22"/>
        </w:rPr>
        <w:t>pełnobarierowej</w:t>
      </w:r>
      <w:proofErr w:type="spellEnd"/>
      <w:r w:rsidRPr="000B4151">
        <w:rPr>
          <w:sz w:val="22"/>
        </w:rPr>
        <w:t>, matowej (niebłyszczącej), teksturowanej folii polietylenowej, zabezpieczającej przed przesuwaniem się i ślizganiem podkładu po powierzchni. Certyfikaty jakościowe dla miejsca produkcji: ISO 13485, ISO 9001 i ISO 14001, wystawione przez jednostki notyfikowane.</w:t>
      </w:r>
      <w:r w:rsidRPr="000B4151">
        <w:rPr>
          <w:rFonts w:eastAsia="Times New Roman"/>
          <w:sz w:val="22"/>
          <w:lang w:eastAsia="pl-PL"/>
        </w:rPr>
        <w:t xml:space="preserve"> </w:t>
      </w:r>
      <w:r w:rsidRPr="000B4151">
        <w:rPr>
          <w:sz w:val="22"/>
        </w:rPr>
        <w:t xml:space="preserve">Chłonność 3750 – 4000 ml/m2, (test potwierdzony badaniami wykonanymi w laboratorium akredytowanym </w:t>
      </w:r>
      <w:proofErr w:type="spellStart"/>
      <w:r w:rsidRPr="000B4151">
        <w:rPr>
          <w:sz w:val="22"/>
        </w:rPr>
        <w:t>zg</w:t>
      </w:r>
      <w:proofErr w:type="spellEnd"/>
      <w:r w:rsidRPr="000B4151">
        <w:rPr>
          <w:sz w:val="22"/>
        </w:rPr>
        <w:t xml:space="preserve">. ISO 9073-6), wskaźnik chłonności min. 2000 %, gramatura podstawowa: 240 g/m2 (+/- 10%), grubość folii polietylenowej min. 0,12 mm, wymiary: 102 x 152cm, rdzeń chłonny otoczony z każdej strony dodatkowymi marginesami nieprzeziernego laminatu na całej szerokości podkładu. Zgodne z ISO 9073-6: odprowadzanie wilgoci min. 65 mm w czasie 1 minuty, pakowana po 20 sztuk/karton </w:t>
      </w:r>
    </w:p>
    <w:p w:rsidR="006915EC" w:rsidRPr="000B4151" w:rsidRDefault="006915EC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6915EC" w:rsidRPr="000B4151" w:rsidRDefault="006915EC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 nie dopuszcza. </w:t>
      </w:r>
    </w:p>
    <w:p w:rsidR="006915EC" w:rsidRPr="000B4151" w:rsidRDefault="006915EC" w:rsidP="000B4151">
      <w:pPr>
        <w:pStyle w:val="Bezodstpw"/>
        <w:jc w:val="both"/>
        <w:rPr>
          <w:sz w:val="22"/>
          <w:lang w:eastAsia="pl-PL"/>
        </w:rPr>
      </w:pPr>
    </w:p>
    <w:p w:rsidR="006915EC" w:rsidRPr="000B4151" w:rsidRDefault="006915EC" w:rsidP="000B4151">
      <w:pPr>
        <w:pStyle w:val="Bezodstpw"/>
        <w:jc w:val="both"/>
        <w:rPr>
          <w:sz w:val="22"/>
        </w:rPr>
      </w:pPr>
    </w:p>
    <w:p w:rsidR="006915EC" w:rsidRPr="000B4151" w:rsidRDefault="006915EC" w:rsidP="000B4151">
      <w:pPr>
        <w:pStyle w:val="Bezodstpw"/>
        <w:jc w:val="both"/>
        <w:rPr>
          <w:sz w:val="22"/>
        </w:rPr>
      </w:pPr>
      <w:r w:rsidRPr="000B4151">
        <w:rPr>
          <w:sz w:val="22"/>
          <w:lang w:eastAsia="pl-PL"/>
        </w:rPr>
        <w:t xml:space="preserve">Poz. 2, pyt. 1 </w:t>
      </w:r>
      <w:r w:rsidRPr="000B4151">
        <w:rPr>
          <w:rFonts w:eastAsia="Times New Roman"/>
          <w:sz w:val="22"/>
          <w:lang w:eastAsia="pl-PL"/>
        </w:rPr>
        <w:t xml:space="preserve">Prosimy Zamawiającego o dopuszczenie podkładu o poniższych parametrach: </w:t>
      </w:r>
      <w:r w:rsidRPr="000B4151">
        <w:rPr>
          <w:sz w:val="22"/>
        </w:rPr>
        <w:t xml:space="preserve">serweta ochronna na stół operacyjny, przeciwodleżynowa, 5-cio warstwowa, zintegrowana </w:t>
      </w:r>
      <w:proofErr w:type="spellStart"/>
      <w:r w:rsidRPr="000B4151">
        <w:rPr>
          <w:sz w:val="22"/>
        </w:rPr>
        <w:t>wielopunktowo</w:t>
      </w:r>
      <w:proofErr w:type="spellEnd"/>
      <w:r w:rsidRPr="000B4151">
        <w:rPr>
          <w:sz w:val="22"/>
        </w:rPr>
        <w:t xml:space="preserve"> – brak możliwości tworzenia zagięć i pofałdowań pod pacjentem, </w:t>
      </w:r>
      <w:proofErr w:type="spellStart"/>
      <w:r w:rsidRPr="000B4151">
        <w:rPr>
          <w:sz w:val="22"/>
        </w:rPr>
        <w:t>samowygładzająca</w:t>
      </w:r>
      <w:proofErr w:type="spellEnd"/>
      <w:r w:rsidRPr="000B4151">
        <w:rPr>
          <w:sz w:val="22"/>
        </w:rPr>
        <w:t xml:space="preserve"> się. Rdzeń chłonny z wyraźnym pikowanym wzorem ułatwiającym rozprowadzanie wilgoci. Wykonana z włókniny polipropylenowej, </w:t>
      </w:r>
      <w:proofErr w:type="spellStart"/>
      <w:r w:rsidRPr="000B4151">
        <w:rPr>
          <w:sz w:val="22"/>
        </w:rPr>
        <w:t>wysokochłonnej</w:t>
      </w:r>
      <w:proofErr w:type="spellEnd"/>
      <w:r w:rsidRPr="000B4151">
        <w:rPr>
          <w:sz w:val="22"/>
        </w:rPr>
        <w:t xml:space="preserve"> warstwy środkowej z SAP i spodniej </w:t>
      </w:r>
      <w:proofErr w:type="spellStart"/>
      <w:r w:rsidRPr="000B4151">
        <w:rPr>
          <w:sz w:val="22"/>
        </w:rPr>
        <w:t>pełnobarierowej</w:t>
      </w:r>
      <w:proofErr w:type="spellEnd"/>
      <w:r w:rsidRPr="000B4151">
        <w:rPr>
          <w:sz w:val="22"/>
        </w:rPr>
        <w:t>, matowej (niebłyszczącej), teksturowanej folii polietylenowej, zabezpieczającej przed przesuwaniem się i ślizganiem podkładu po powierzchni. Certyfikaty jakościowe dla miejsca produkcji: ISO 13485, ISO 9001 i ISO 14001, wystawione przez jednostki notyfikowane.</w:t>
      </w:r>
      <w:r w:rsidRPr="000B4151">
        <w:rPr>
          <w:rFonts w:eastAsia="Times New Roman"/>
          <w:sz w:val="22"/>
          <w:lang w:eastAsia="pl-PL"/>
        </w:rPr>
        <w:t xml:space="preserve"> </w:t>
      </w:r>
      <w:r w:rsidRPr="000B4151">
        <w:rPr>
          <w:sz w:val="22"/>
        </w:rPr>
        <w:t xml:space="preserve">Chłonność 3750 – 4000 ml/m2, (test potwierdzony badaniami wykonanymi w laboratorium akredytowanym </w:t>
      </w:r>
      <w:proofErr w:type="spellStart"/>
      <w:r w:rsidRPr="000B4151">
        <w:rPr>
          <w:sz w:val="22"/>
        </w:rPr>
        <w:t>zg</w:t>
      </w:r>
      <w:proofErr w:type="spellEnd"/>
      <w:r w:rsidRPr="000B4151">
        <w:rPr>
          <w:sz w:val="22"/>
        </w:rPr>
        <w:t xml:space="preserve">. ISO 9073-6), wskaźnik chłonności min. 2000 %, gramatura podstawowa: 240 g/m2 (+/- 10%), grubość folii polietylenowej min. 0,12 mm, wymiary: 102 x 152cm, rdzeń chłonny otoczony z każdej strony dodatkowymi marginesami nieprzeziernego laminatu na całej szerokości podkładu. Zgodne z ISO 9073-6: odprowadzanie wilgoci min. 65 mm w czasie 1 minuty, pakowana po 20 sztuk/karton </w:t>
      </w:r>
    </w:p>
    <w:p w:rsidR="006915EC" w:rsidRPr="000B4151" w:rsidRDefault="006915EC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6915EC" w:rsidRPr="000B4151" w:rsidRDefault="006915EC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nie  dopuszcza. </w:t>
      </w:r>
    </w:p>
    <w:p w:rsidR="006915EC" w:rsidRPr="000B4151" w:rsidRDefault="006915EC" w:rsidP="000B4151">
      <w:pPr>
        <w:pStyle w:val="Bezodstpw"/>
        <w:jc w:val="both"/>
        <w:rPr>
          <w:sz w:val="22"/>
          <w:lang w:eastAsia="pl-PL"/>
        </w:rPr>
      </w:pPr>
    </w:p>
    <w:p w:rsidR="006915EC" w:rsidRPr="000B4151" w:rsidRDefault="006915EC" w:rsidP="000B4151">
      <w:pPr>
        <w:pStyle w:val="Bezodstpw"/>
        <w:jc w:val="both"/>
        <w:rPr>
          <w:sz w:val="22"/>
        </w:rPr>
      </w:pPr>
      <w:r w:rsidRPr="000B4151">
        <w:rPr>
          <w:sz w:val="22"/>
          <w:lang w:eastAsia="pl-PL"/>
        </w:rPr>
        <w:t>Poz. 2, pyt. 2 Prosimy Zamawiającego o dopuszczenie podkładu o poniższych parametrach: s</w:t>
      </w:r>
      <w:r w:rsidRPr="000B4151">
        <w:rPr>
          <w:sz w:val="22"/>
        </w:rPr>
        <w:t xml:space="preserve">erweta ochronna na stół operacyjny, przeciwodleżynowa, 5-cio warstwowa, zintegrowana </w:t>
      </w:r>
      <w:proofErr w:type="spellStart"/>
      <w:r w:rsidRPr="000B4151">
        <w:rPr>
          <w:sz w:val="22"/>
        </w:rPr>
        <w:t>wielopunktowo</w:t>
      </w:r>
      <w:proofErr w:type="spellEnd"/>
      <w:r w:rsidRPr="000B4151">
        <w:rPr>
          <w:sz w:val="22"/>
        </w:rPr>
        <w:t xml:space="preserve"> – brak możliwości tworzenia zagięć i pofałdowań pod pacjentem, </w:t>
      </w:r>
      <w:proofErr w:type="spellStart"/>
      <w:r w:rsidRPr="000B4151">
        <w:rPr>
          <w:sz w:val="22"/>
        </w:rPr>
        <w:t>samowygładzająca</w:t>
      </w:r>
      <w:proofErr w:type="spellEnd"/>
      <w:r w:rsidRPr="000B4151">
        <w:rPr>
          <w:sz w:val="22"/>
        </w:rPr>
        <w:t xml:space="preserve"> się. Rdzeń chłonny z wyraźnym pikowanym wzorem ułatwiającym rozprowadzanie wilgoci. Wykonana z włókniny polipropylenowej (10%), </w:t>
      </w:r>
      <w:proofErr w:type="spellStart"/>
      <w:r w:rsidRPr="000B4151">
        <w:rPr>
          <w:sz w:val="22"/>
        </w:rPr>
        <w:t>wysokochłonnej</w:t>
      </w:r>
      <w:proofErr w:type="spellEnd"/>
      <w:r w:rsidRPr="000B4151">
        <w:rPr>
          <w:sz w:val="22"/>
        </w:rPr>
        <w:t xml:space="preserve"> warstwy środkowej (70%) i spodniej </w:t>
      </w:r>
      <w:proofErr w:type="spellStart"/>
      <w:r w:rsidRPr="000B4151">
        <w:rPr>
          <w:sz w:val="22"/>
        </w:rPr>
        <w:t>pełnobarierowej</w:t>
      </w:r>
      <w:proofErr w:type="spellEnd"/>
      <w:r w:rsidRPr="000B4151">
        <w:rPr>
          <w:sz w:val="22"/>
        </w:rPr>
        <w:t xml:space="preserve"> folii polietylenowej (20%),  zabezpieczającej przed przesuwaniem się i ślizganiem podkładu po powierzchni. Wszystkie krawędzie uszczelnione. Certyfikaty jakościowe dla miejsca produkcji: ISO 13485, ISO 9001 i ISO 14001, wystawione przez jednostki notyfikowane. Chłonność 3750 – 4000 ml/m2, (test potwierdzony badaniami wykonanymi w laboratorium akredytowanym </w:t>
      </w:r>
      <w:proofErr w:type="spellStart"/>
      <w:r w:rsidRPr="000B4151">
        <w:rPr>
          <w:sz w:val="22"/>
        </w:rPr>
        <w:t>zg</w:t>
      </w:r>
      <w:proofErr w:type="spellEnd"/>
      <w:r w:rsidRPr="000B4151">
        <w:rPr>
          <w:sz w:val="22"/>
        </w:rPr>
        <w:t xml:space="preserve">. ISO 9073-6), wskaźnik chłonności min. 2490 %, gramatura podstawowa: 150 g/m2 (+/- 10%), wymiary: 102 x 230cm, rdzeń chłonny (o wymiarach 50x206 ±3 cm) otoczony z każdej strony dodatkowymi marginesami nieprzeziernego laminatu na całej szerokości podkładu. Pakowana po 20 sztuk/karton </w:t>
      </w:r>
    </w:p>
    <w:p w:rsidR="006915EC" w:rsidRPr="000B4151" w:rsidRDefault="006915EC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6915EC" w:rsidRPr="000B4151" w:rsidRDefault="006915EC" w:rsidP="000B4151">
      <w:pPr>
        <w:ind w:left="30" w:right="-72"/>
        <w:jc w:val="both"/>
        <w:rPr>
          <w:bCs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dopuszcza. </w:t>
      </w:r>
    </w:p>
    <w:p w:rsidR="006915EC" w:rsidRPr="000B4151" w:rsidRDefault="006915EC" w:rsidP="000B4151">
      <w:pPr>
        <w:ind w:left="30" w:right="-72"/>
        <w:jc w:val="both"/>
        <w:rPr>
          <w:b/>
          <w:bCs/>
          <w:sz w:val="22"/>
          <w:szCs w:val="22"/>
        </w:rPr>
      </w:pPr>
    </w:p>
    <w:p w:rsidR="006915EC" w:rsidRPr="000B4151" w:rsidRDefault="006915EC" w:rsidP="000B4151">
      <w:pPr>
        <w:pStyle w:val="Bezodstpw"/>
        <w:jc w:val="both"/>
        <w:rPr>
          <w:sz w:val="22"/>
          <w:lang w:eastAsia="pl-PL"/>
        </w:rPr>
      </w:pPr>
    </w:p>
    <w:p w:rsidR="006915EC" w:rsidRPr="000B4151" w:rsidRDefault="006915EC" w:rsidP="000B4151">
      <w:pPr>
        <w:pStyle w:val="Bezodstpw"/>
        <w:jc w:val="both"/>
        <w:rPr>
          <w:rFonts w:eastAsia="Times New Roman"/>
          <w:sz w:val="22"/>
          <w:lang w:eastAsia="pl-PL"/>
        </w:rPr>
      </w:pPr>
    </w:p>
    <w:p w:rsidR="006915EC" w:rsidRPr="000B4151" w:rsidRDefault="00092AB2" w:rsidP="000B4151">
      <w:pPr>
        <w:pStyle w:val="Bezodstpw"/>
        <w:jc w:val="both"/>
        <w:rPr>
          <w:rFonts w:eastAsia="Times New Roman"/>
          <w:b/>
          <w:sz w:val="22"/>
          <w:lang w:eastAsia="pl-PL"/>
        </w:rPr>
      </w:pPr>
      <w:r w:rsidRPr="000B4151">
        <w:rPr>
          <w:rFonts w:eastAsia="Times New Roman"/>
          <w:b/>
          <w:sz w:val="22"/>
          <w:lang w:eastAsia="pl-PL"/>
        </w:rPr>
        <w:t>Pytanie nr 9</w:t>
      </w:r>
    </w:p>
    <w:p w:rsidR="00092AB2" w:rsidRPr="00092AB2" w:rsidRDefault="00092AB2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2AB2" w:rsidRPr="00092AB2" w:rsidRDefault="00092AB2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92AB2">
        <w:rPr>
          <w:color w:val="000000"/>
          <w:sz w:val="22"/>
          <w:szCs w:val="22"/>
        </w:rPr>
        <w:t xml:space="preserve"> </w:t>
      </w:r>
      <w:r w:rsidRPr="00092AB2">
        <w:rPr>
          <w:b/>
          <w:bCs/>
          <w:color w:val="000000"/>
          <w:sz w:val="22"/>
          <w:szCs w:val="22"/>
        </w:rPr>
        <w:t xml:space="preserve">Pakiet nr 8, poz. 2 </w:t>
      </w:r>
    </w:p>
    <w:p w:rsidR="006915EC" w:rsidRPr="000B4151" w:rsidRDefault="00092AB2" w:rsidP="000B4151">
      <w:pPr>
        <w:ind w:left="30" w:right="-72"/>
        <w:jc w:val="both"/>
        <w:rPr>
          <w:color w:val="000000"/>
          <w:sz w:val="22"/>
          <w:szCs w:val="22"/>
        </w:rPr>
      </w:pPr>
      <w:r w:rsidRPr="000B4151">
        <w:rPr>
          <w:color w:val="000000"/>
          <w:sz w:val="22"/>
          <w:szCs w:val="22"/>
        </w:rPr>
        <w:t xml:space="preserve">Czy Zamawiający dopuści do przetargu jednorazowy, </w:t>
      </w:r>
      <w:proofErr w:type="spellStart"/>
      <w:r w:rsidRPr="000B4151">
        <w:rPr>
          <w:color w:val="000000"/>
          <w:sz w:val="22"/>
          <w:szCs w:val="22"/>
        </w:rPr>
        <w:t>wysokochłonny</w:t>
      </w:r>
      <w:proofErr w:type="spellEnd"/>
      <w:r w:rsidRPr="000B4151">
        <w:rPr>
          <w:color w:val="000000"/>
          <w:sz w:val="22"/>
          <w:szCs w:val="22"/>
        </w:rPr>
        <w:t xml:space="preserve">, nieuczulający podkład higieniczny na stół operacyjny wykonany polipropylenu, poliestru oraz SAF; zbudowany z mocnego, </w:t>
      </w:r>
      <w:r w:rsidRPr="000B4151">
        <w:rPr>
          <w:color w:val="000000"/>
          <w:sz w:val="22"/>
          <w:szCs w:val="22"/>
        </w:rPr>
        <w:lastRenderedPageBreak/>
        <w:t xml:space="preserve">nieprzemakalnego laminatu o grubości minimum 0,14mm (pozytywny wynik EN 20811) i chłonnego rdzenia o grubości co najmniej 0,7mm na całej długości prześcieradła; wymiary prześcieradła 101 cm (+/-1cm) x 225cm (+/- 4cm); produkt o gładkiej, jednorodnej powierzchni (bez zagięć, </w:t>
      </w:r>
      <w:proofErr w:type="spellStart"/>
      <w:r w:rsidRPr="000B4151">
        <w:rPr>
          <w:color w:val="000000"/>
          <w:sz w:val="22"/>
          <w:szCs w:val="22"/>
        </w:rPr>
        <w:t>pikowań</w:t>
      </w:r>
      <w:proofErr w:type="spellEnd"/>
      <w:r w:rsidRPr="000B4151">
        <w:rPr>
          <w:color w:val="000000"/>
          <w:sz w:val="22"/>
          <w:szCs w:val="22"/>
        </w:rPr>
        <w:t xml:space="preserve"> czy przeszyć) – nie powodującej uszkodzeń skóry pacjenta, </w:t>
      </w:r>
      <w:proofErr w:type="spellStart"/>
      <w:r w:rsidRPr="000B4151">
        <w:rPr>
          <w:color w:val="000000"/>
          <w:sz w:val="22"/>
          <w:szCs w:val="22"/>
        </w:rPr>
        <w:t>wchłanialność</w:t>
      </w:r>
      <w:proofErr w:type="spellEnd"/>
      <w:r w:rsidRPr="000B4151">
        <w:rPr>
          <w:color w:val="000000"/>
          <w:sz w:val="22"/>
          <w:szCs w:val="22"/>
        </w:rPr>
        <w:t xml:space="preserve"> min.3200 g/m2 potwierdzona badaniem akredytowanego laboratorium; wyprodukowany zgodnie z normą ISO13485; gramatura produktu 125g/m2 (+/-1%)?</w:t>
      </w:r>
    </w:p>
    <w:p w:rsidR="00D078AF" w:rsidRPr="000B4151" w:rsidRDefault="00D078AF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D078AF" w:rsidRPr="000B4151" w:rsidRDefault="00D078AF" w:rsidP="000B4151">
      <w:pPr>
        <w:ind w:left="30" w:right="-72"/>
        <w:jc w:val="both"/>
        <w:rPr>
          <w:color w:val="000000"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dopuszcza</w:t>
      </w:r>
    </w:p>
    <w:p w:rsidR="00D078AF" w:rsidRPr="000B4151" w:rsidRDefault="00D078AF" w:rsidP="000B415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78AF">
        <w:rPr>
          <w:b/>
          <w:bCs/>
          <w:color w:val="000000"/>
          <w:sz w:val="22"/>
          <w:szCs w:val="22"/>
        </w:rPr>
        <w:t xml:space="preserve">Pakiet nr 8, poz. 1 </w:t>
      </w:r>
    </w:p>
    <w:p w:rsidR="00D078AF" w:rsidRPr="000B4151" w:rsidRDefault="00D078AF" w:rsidP="000B4151">
      <w:pPr>
        <w:ind w:left="30" w:right="-72"/>
        <w:jc w:val="both"/>
        <w:rPr>
          <w:color w:val="000000"/>
          <w:sz w:val="22"/>
          <w:szCs w:val="22"/>
        </w:rPr>
      </w:pPr>
      <w:r w:rsidRPr="000B4151">
        <w:rPr>
          <w:color w:val="000000"/>
          <w:sz w:val="22"/>
          <w:szCs w:val="22"/>
        </w:rPr>
        <w:t xml:space="preserve">Czy Zamawiający dopuści do przetargu jednorazowy, </w:t>
      </w:r>
      <w:proofErr w:type="spellStart"/>
      <w:r w:rsidRPr="000B4151">
        <w:rPr>
          <w:color w:val="000000"/>
          <w:sz w:val="22"/>
          <w:szCs w:val="22"/>
        </w:rPr>
        <w:t>wysokochłonny</w:t>
      </w:r>
      <w:proofErr w:type="spellEnd"/>
      <w:r w:rsidRPr="000B4151">
        <w:rPr>
          <w:color w:val="000000"/>
          <w:sz w:val="22"/>
          <w:szCs w:val="22"/>
        </w:rPr>
        <w:t xml:space="preserve">, nieuczulający podkład higieniczny na stół operacyjny wykonany polipropylenu, poliestru oraz SAF; zbudowany z mocnego, nieprzemakalnego laminatu o grubości minimum 0,14mm (pozytywny wynik EN 20811) i chłonnego rdzenia o grubości co najmniej 0,7mm na całej długości prześcieradła; wymiary prześcieradła 101 cm (+/-1cm) x 225cm (+/- 4cm); produkt o gładkiej, jednorodnej powierzchni (bez zagięć, </w:t>
      </w:r>
      <w:proofErr w:type="spellStart"/>
      <w:r w:rsidRPr="000B4151">
        <w:rPr>
          <w:color w:val="000000"/>
          <w:sz w:val="22"/>
          <w:szCs w:val="22"/>
        </w:rPr>
        <w:t>pikowań</w:t>
      </w:r>
      <w:proofErr w:type="spellEnd"/>
      <w:r w:rsidRPr="000B4151">
        <w:rPr>
          <w:color w:val="000000"/>
          <w:sz w:val="22"/>
          <w:szCs w:val="22"/>
        </w:rPr>
        <w:t xml:space="preserve"> czy przeszyć) – nie powodującej uszkodzeń skóry pacjenta, </w:t>
      </w:r>
      <w:proofErr w:type="spellStart"/>
      <w:r w:rsidRPr="000B4151">
        <w:rPr>
          <w:color w:val="000000"/>
          <w:sz w:val="22"/>
          <w:szCs w:val="22"/>
        </w:rPr>
        <w:t>wchłanialność</w:t>
      </w:r>
      <w:proofErr w:type="spellEnd"/>
      <w:r w:rsidRPr="000B4151">
        <w:rPr>
          <w:color w:val="000000"/>
          <w:sz w:val="22"/>
          <w:szCs w:val="22"/>
        </w:rPr>
        <w:t xml:space="preserve"> min.3200 g/m2 potwierdzona badaniem akredytowanego laboratorium; wyprodukowany zgodnie z normą ISO13485; gramatura produktu 125g/m2 (+/-1%)?</w:t>
      </w:r>
    </w:p>
    <w:p w:rsidR="00D078AF" w:rsidRPr="000B4151" w:rsidRDefault="00D078AF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D078AF" w:rsidRPr="000B4151" w:rsidRDefault="00D078AF" w:rsidP="000B4151">
      <w:pPr>
        <w:ind w:left="30" w:right="-72"/>
        <w:jc w:val="both"/>
        <w:rPr>
          <w:color w:val="000000"/>
          <w:sz w:val="22"/>
          <w:szCs w:val="22"/>
        </w:rPr>
      </w:pPr>
      <w:r w:rsidRPr="000B4151">
        <w:rPr>
          <w:bCs/>
          <w:sz w:val="22"/>
          <w:szCs w:val="22"/>
        </w:rPr>
        <w:t>Zamawiając</w:t>
      </w:r>
      <w:r w:rsidR="008F1B4E" w:rsidRPr="000B4151">
        <w:rPr>
          <w:bCs/>
          <w:sz w:val="22"/>
          <w:szCs w:val="22"/>
        </w:rPr>
        <w:t>y</w:t>
      </w:r>
      <w:r w:rsidRPr="000B4151">
        <w:rPr>
          <w:bCs/>
          <w:sz w:val="22"/>
          <w:szCs w:val="22"/>
        </w:rPr>
        <w:t xml:space="preserve"> dopuszcza</w:t>
      </w: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78AF">
        <w:rPr>
          <w:color w:val="000000"/>
          <w:sz w:val="22"/>
          <w:szCs w:val="22"/>
        </w:rPr>
        <w:t xml:space="preserve"> </w:t>
      </w:r>
      <w:r w:rsidRPr="00D078AF">
        <w:rPr>
          <w:b/>
          <w:bCs/>
          <w:color w:val="000000"/>
          <w:sz w:val="22"/>
          <w:szCs w:val="22"/>
        </w:rPr>
        <w:t xml:space="preserve">Dot. Wzoru umowy – zał. 4, §1, ust. 6 </w:t>
      </w: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78AF">
        <w:rPr>
          <w:color w:val="000000"/>
          <w:sz w:val="22"/>
          <w:szCs w:val="22"/>
        </w:rPr>
        <w:t xml:space="preserve">Zwracamy się z prośbą o modyfikacją zapisu zawartego w §1, ust. 6 wzoru umowy na następujący: </w:t>
      </w:r>
    </w:p>
    <w:p w:rsidR="00D078AF" w:rsidRPr="000B4151" w:rsidRDefault="00D078AF" w:rsidP="000B4151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D078AF">
        <w:rPr>
          <w:i/>
          <w:iCs/>
          <w:color w:val="000000"/>
          <w:sz w:val="22"/>
          <w:szCs w:val="22"/>
        </w:rPr>
        <w:t xml:space="preserve">„6. W przypadku nie zrealizowania całości zamówienia lub jego części w terminie o którym mowa §1 ust.5, Wykonawca pokryje wszystkie koszty (transport, różnica w cenie itp.) związane z zakupem brakującego asortymentu będącego przedmiotem umowy u innych dostawców. Zamawiający wystawia wówczas dokument obciążający Wykonawcę ze wskazaniem tytułu obciążenia, do którego będzie dołączona kserokopia dokumentu zakupu. Różnica nie może przekroczyć 10% wartości zamówionego i niedostarczonego przedmiotu umowy wynikającego z cennika stanowiącego załącznik nr 1 do niniejszej umowy.” </w:t>
      </w:r>
    </w:p>
    <w:p w:rsidR="00D078AF" w:rsidRPr="000B4151" w:rsidRDefault="00D078AF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D078AF" w:rsidRPr="000B4151" w:rsidRDefault="00D078AF" w:rsidP="000B415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0B4151">
        <w:rPr>
          <w:iCs/>
          <w:color w:val="000000"/>
          <w:sz w:val="22"/>
          <w:szCs w:val="22"/>
        </w:rPr>
        <w:t xml:space="preserve">Zamawiający nie wyraża zgody. </w:t>
      </w: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78AF">
        <w:rPr>
          <w:b/>
          <w:bCs/>
          <w:color w:val="000000"/>
          <w:sz w:val="22"/>
          <w:szCs w:val="22"/>
        </w:rPr>
        <w:t xml:space="preserve">Dot. Wzoru umowy – zał. 4, §1, ust. 12, </w:t>
      </w: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78AF">
        <w:rPr>
          <w:color w:val="000000"/>
          <w:sz w:val="22"/>
          <w:szCs w:val="22"/>
        </w:rPr>
        <w:t xml:space="preserve">Zwracamy się z prośbą o modyfikacją zapisów zawartych w §1, ust. 12 wzoru umowy na następujące: </w:t>
      </w:r>
    </w:p>
    <w:p w:rsidR="00D078AF" w:rsidRPr="000B4151" w:rsidRDefault="00D078AF" w:rsidP="000B4151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D078AF">
        <w:rPr>
          <w:i/>
          <w:iCs/>
          <w:color w:val="000000"/>
          <w:sz w:val="22"/>
          <w:szCs w:val="22"/>
        </w:rPr>
        <w:t xml:space="preserve">„ 12.W sytuacji, kiedy w okresie trwania umowy nie zostanie zamówiony cały asortyment z poszczególnych pakietów, a zaistnieje uzasadniona potrzeba Zamawiającego, strony dopuszczają pod warunkiem wyrażenia obopólnej zgody możliwość aneksowania niniejszej umowy na okres pozwalający wykorzystać asortyment w ilości niezbędnej dla funkcjonowania Zamawiającego związanego z jego działalnością, jednak na okres nie dłuższy niż do czasu rozstrzygnięcia nowej procedury przetargowej tożsamego asortymentu.” </w:t>
      </w:r>
    </w:p>
    <w:p w:rsidR="00D078AF" w:rsidRPr="000B4151" w:rsidRDefault="00D078AF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D078AF" w:rsidRPr="000B4151" w:rsidRDefault="00D078AF" w:rsidP="000B415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0B4151">
        <w:rPr>
          <w:iCs/>
          <w:color w:val="000000"/>
          <w:sz w:val="22"/>
          <w:szCs w:val="22"/>
        </w:rPr>
        <w:t xml:space="preserve">Zamawiający nie wyraża zgody. </w:t>
      </w: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78AF">
        <w:rPr>
          <w:b/>
          <w:bCs/>
          <w:color w:val="000000"/>
          <w:sz w:val="22"/>
          <w:szCs w:val="22"/>
        </w:rPr>
        <w:t xml:space="preserve">Dot. Wzoru umowy – zał. 4, §8, ust. 1 </w:t>
      </w: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78AF">
        <w:rPr>
          <w:color w:val="000000"/>
          <w:sz w:val="22"/>
          <w:szCs w:val="22"/>
        </w:rPr>
        <w:t xml:space="preserve">Zwracamy się z prośbą o zmianę ww. zapisów na następujące: </w:t>
      </w:r>
    </w:p>
    <w:p w:rsidR="00D078AF" w:rsidRPr="000B4151" w:rsidRDefault="00D078AF" w:rsidP="000B4151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D078AF">
        <w:rPr>
          <w:i/>
          <w:iCs/>
          <w:color w:val="000000"/>
          <w:sz w:val="22"/>
          <w:szCs w:val="22"/>
        </w:rPr>
        <w:t>„Jeżeli Wykonawca nie przystąpi lub przerwie wykonywanie przedmiotu umowy oraz w przypadku rozwiązania umowy zgodnie z ust. 7 poniżej, Wykonawca zapłaci Zamawiającemu karę umowną w wysokości 20% wartości brutto niezrealizowanej części umowy.”</w:t>
      </w:r>
    </w:p>
    <w:p w:rsidR="00D078AF" w:rsidRPr="000B4151" w:rsidRDefault="00D078AF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D078AF" w:rsidRPr="000B4151" w:rsidRDefault="00D078AF" w:rsidP="000B415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D078AF">
        <w:rPr>
          <w:i/>
          <w:iCs/>
          <w:color w:val="000000"/>
          <w:sz w:val="22"/>
          <w:szCs w:val="22"/>
        </w:rPr>
        <w:t xml:space="preserve"> </w:t>
      </w:r>
      <w:r w:rsidRPr="000B4151">
        <w:rPr>
          <w:iCs/>
          <w:color w:val="000000"/>
          <w:sz w:val="22"/>
          <w:szCs w:val="22"/>
        </w:rPr>
        <w:t xml:space="preserve">Zamawiający nie wyraża zgody. </w:t>
      </w: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78AF">
        <w:rPr>
          <w:b/>
          <w:bCs/>
          <w:color w:val="000000"/>
          <w:sz w:val="22"/>
          <w:szCs w:val="22"/>
        </w:rPr>
        <w:t xml:space="preserve">Dot. Wzoru umowy – zał. 4, §8, ust. 2 </w:t>
      </w:r>
    </w:p>
    <w:p w:rsidR="00D078AF" w:rsidRPr="00D078AF" w:rsidRDefault="00D078AF" w:rsidP="000B415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78AF">
        <w:rPr>
          <w:color w:val="000000"/>
          <w:sz w:val="22"/>
          <w:szCs w:val="22"/>
        </w:rPr>
        <w:t xml:space="preserve">Zwracamy się z prośbą o zmianę ww. zapisów na następujące: </w:t>
      </w:r>
    </w:p>
    <w:p w:rsidR="00D078AF" w:rsidRPr="000B4151" w:rsidRDefault="00D078AF" w:rsidP="000B4151">
      <w:pPr>
        <w:ind w:left="30" w:right="-72"/>
        <w:jc w:val="both"/>
        <w:rPr>
          <w:i/>
          <w:iCs/>
          <w:color w:val="000000"/>
          <w:sz w:val="22"/>
          <w:szCs w:val="22"/>
        </w:rPr>
      </w:pPr>
      <w:r w:rsidRPr="000B4151">
        <w:rPr>
          <w:i/>
          <w:iCs/>
          <w:color w:val="000000"/>
          <w:sz w:val="22"/>
          <w:szCs w:val="22"/>
        </w:rPr>
        <w:lastRenderedPageBreak/>
        <w:t>„Wykonawca zapłaci Zamawiającemu karę umowną w razie naruszenia uzgodnionych, w § 1 ust. 5 terminów dostaw, również w przypadku reklamacji dostaw w wysokości 0,5% wartości brutto niedostarczonego towaru za każdy rozpoczęty dzień zwłoki oraz Wykonawca pokryje różnicę kosztu zakupu tożsamego asortymentu koniecznego do zabezpieczenia funkcjonowania Szpitala, w ilości wskazanej przez Zamawiającego za każdy dzień zwłoki.”</w:t>
      </w:r>
    </w:p>
    <w:p w:rsidR="00D078AF" w:rsidRPr="000B4151" w:rsidRDefault="00D078AF" w:rsidP="000B4151">
      <w:pPr>
        <w:ind w:left="30" w:right="-72"/>
        <w:jc w:val="both"/>
        <w:rPr>
          <w:b/>
          <w:bCs/>
          <w:sz w:val="22"/>
          <w:szCs w:val="22"/>
        </w:rPr>
      </w:pPr>
      <w:r w:rsidRPr="000B4151">
        <w:rPr>
          <w:b/>
          <w:bCs/>
          <w:sz w:val="22"/>
          <w:szCs w:val="22"/>
        </w:rPr>
        <w:t>Stanowisko (wyjaśnienie) Zamawiającego:</w:t>
      </w:r>
    </w:p>
    <w:p w:rsidR="00D078AF" w:rsidRPr="000B4151" w:rsidRDefault="00D078AF" w:rsidP="000B4151">
      <w:pPr>
        <w:autoSpaceDE w:val="0"/>
        <w:autoSpaceDN w:val="0"/>
        <w:adjustRightInd w:val="0"/>
        <w:jc w:val="both"/>
        <w:rPr>
          <w:iCs/>
          <w:color w:val="000000"/>
          <w:sz w:val="22"/>
          <w:szCs w:val="22"/>
        </w:rPr>
      </w:pPr>
      <w:r w:rsidRPr="000B4151">
        <w:rPr>
          <w:iCs/>
          <w:color w:val="000000"/>
          <w:sz w:val="22"/>
          <w:szCs w:val="22"/>
        </w:rPr>
        <w:t xml:space="preserve">Zamawiający nie wyraża zgody. </w:t>
      </w:r>
    </w:p>
    <w:p w:rsidR="00D078AF" w:rsidRPr="000B4151" w:rsidRDefault="00D078AF" w:rsidP="000B4151">
      <w:pPr>
        <w:ind w:left="30" w:right="-72"/>
        <w:jc w:val="both"/>
        <w:rPr>
          <w:bCs/>
          <w:sz w:val="22"/>
          <w:szCs w:val="22"/>
        </w:rPr>
      </w:pPr>
    </w:p>
    <w:p w:rsidR="008A0C00" w:rsidRPr="000B4151" w:rsidRDefault="008A0C00" w:rsidP="000B4151">
      <w:pPr>
        <w:ind w:left="30" w:right="-72"/>
        <w:jc w:val="both"/>
        <w:rPr>
          <w:b/>
          <w:bCs/>
          <w:sz w:val="22"/>
          <w:szCs w:val="22"/>
        </w:rPr>
      </w:pPr>
    </w:p>
    <w:p w:rsidR="000279AC" w:rsidRPr="000B4151" w:rsidRDefault="000279AC" w:rsidP="000B4151">
      <w:pPr>
        <w:pStyle w:val="Tekstpodstawowy"/>
        <w:ind w:left="3119" w:firstLine="425"/>
        <w:jc w:val="both"/>
        <w:rPr>
          <w:sz w:val="22"/>
          <w:szCs w:val="22"/>
        </w:rPr>
      </w:pPr>
    </w:p>
    <w:p w:rsidR="000279AC" w:rsidRPr="000B4151" w:rsidRDefault="000279AC" w:rsidP="000B4151">
      <w:pPr>
        <w:pStyle w:val="Tekstpodstawowy"/>
        <w:ind w:left="3119" w:firstLine="425"/>
        <w:jc w:val="both"/>
        <w:rPr>
          <w:sz w:val="22"/>
          <w:szCs w:val="22"/>
        </w:rPr>
      </w:pPr>
    </w:p>
    <w:p w:rsidR="000279AC" w:rsidRDefault="00015044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</w:p>
    <w:p w:rsidR="003F44A2" w:rsidRDefault="003F44A2" w:rsidP="003F44A2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Z-ca Dyrektora ds. Lecznictwa </w:t>
      </w:r>
    </w:p>
    <w:p w:rsidR="003F44A2" w:rsidRDefault="003F44A2" w:rsidP="003F44A2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Szpitala Specjalistycznego im. A. Falkiewicza </w:t>
      </w:r>
    </w:p>
    <w:p w:rsidR="003F44A2" w:rsidRDefault="003F44A2" w:rsidP="003F44A2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we Wrocławiu </w:t>
      </w:r>
    </w:p>
    <w:p w:rsidR="003F44A2" w:rsidRDefault="003F44A2" w:rsidP="003F44A2">
      <w:pPr>
        <w:pStyle w:val="Tekstpodstawowy"/>
        <w:ind w:left="3119" w:firstLine="425"/>
        <w:jc w:val="right"/>
        <w:rPr>
          <w:sz w:val="22"/>
          <w:szCs w:val="22"/>
        </w:rPr>
      </w:pPr>
    </w:p>
    <w:p w:rsidR="003F44A2" w:rsidRDefault="003F44A2" w:rsidP="003F44A2">
      <w:pPr>
        <w:pStyle w:val="Tekstpodstawowy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(-) Mariusz </w:t>
      </w:r>
      <w:proofErr w:type="spellStart"/>
      <w:r>
        <w:rPr>
          <w:sz w:val="22"/>
          <w:szCs w:val="22"/>
        </w:rPr>
        <w:t>Sidor</w:t>
      </w:r>
      <w:proofErr w:type="spellEnd"/>
      <w:r>
        <w:rPr>
          <w:sz w:val="22"/>
          <w:szCs w:val="22"/>
        </w:rPr>
        <w:t xml:space="preserve"> </w:t>
      </w:r>
    </w:p>
    <w:p w:rsidR="00015044" w:rsidRDefault="0092731B" w:rsidP="006A5DF1">
      <w:pPr>
        <w:pStyle w:val="Tekstpodstawowy"/>
        <w:spacing w:before="120" w:after="480"/>
        <w:ind w:left="3119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1" w:name="_GoBack"/>
      <w:bookmarkEnd w:id="1"/>
    </w:p>
    <w:p w:rsidR="00015044" w:rsidRDefault="00015044" w:rsidP="00015044">
      <w:pPr>
        <w:pStyle w:val="Tekstpodstawowy"/>
        <w:spacing w:before="120" w:after="480"/>
        <w:rPr>
          <w:sz w:val="22"/>
          <w:szCs w:val="22"/>
        </w:rPr>
      </w:pPr>
    </w:p>
    <w:p w:rsidR="00015044" w:rsidRDefault="00015044" w:rsidP="00015044">
      <w:pPr>
        <w:pStyle w:val="Tekstpodstawowy"/>
        <w:spacing w:before="120" w:after="480"/>
        <w:rPr>
          <w:sz w:val="22"/>
          <w:szCs w:val="22"/>
        </w:rPr>
      </w:pPr>
    </w:p>
    <w:sectPr w:rsidR="00015044" w:rsidSect="0012774F">
      <w:footerReference w:type="even" r:id="rId7"/>
      <w:footerReference w:type="default" r:id="rId8"/>
      <w:footerReference w:type="first" r:id="rId9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B6" w:rsidRDefault="00A331B6">
      <w:r>
        <w:separator/>
      </w:r>
    </w:p>
  </w:endnote>
  <w:endnote w:type="continuationSeparator" w:id="0">
    <w:p w:rsidR="00A331B6" w:rsidRDefault="00A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14" w:rsidRDefault="00CB71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B7114" w:rsidRDefault="00CB71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14" w:rsidRDefault="00CB7114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1" from="-3.85pt,8.75pt" to="455.15pt,8.75pt"/>
      </w:pict>
    </w:r>
  </w:p>
  <w:p w:rsidR="00CB7114" w:rsidRDefault="00CB7114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114" w:rsidRDefault="00CB711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B7114" w:rsidRDefault="00CB7114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3F44A2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CB7114" w:rsidRDefault="00CB7114">
    <w:pPr>
      <w:pStyle w:val="Stopka"/>
      <w:tabs>
        <w:tab w:val="clear" w:pos="4536"/>
        <w:tab w:val="left" w:pos="6237"/>
      </w:tabs>
    </w:pPr>
  </w:p>
  <w:p w:rsidR="00CB7114" w:rsidRDefault="00CB7114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B6" w:rsidRDefault="00A331B6">
      <w:r>
        <w:separator/>
      </w:r>
    </w:p>
  </w:footnote>
  <w:footnote w:type="continuationSeparator" w:id="0">
    <w:p w:rsidR="00A331B6" w:rsidRDefault="00A3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241"/>
    <w:multiLevelType w:val="hybridMultilevel"/>
    <w:tmpl w:val="57CC9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C48F8"/>
    <w:multiLevelType w:val="hybridMultilevel"/>
    <w:tmpl w:val="5A16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DB7"/>
    <w:multiLevelType w:val="hybridMultilevel"/>
    <w:tmpl w:val="115A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70CF"/>
    <w:multiLevelType w:val="hybridMultilevel"/>
    <w:tmpl w:val="23BC39E6"/>
    <w:lvl w:ilvl="0" w:tplc="33AE0CE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B65FCD"/>
    <w:multiLevelType w:val="hybridMultilevel"/>
    <w:tmpl w:val="31AC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AA3"/>
    <w:rsid w:val="00015044"/>
    <w:rsid w:val="000279AC"/>
    <w:rsid w:val="00031374"/>
    <w:rsid w:val="00063E45"/>
    <w:rsid w:val="00092AB2"/>
    <w:rsid w:val="000A1097"/>
    <w:rsid w:val="000B4151"/>
    <w:rsid w:val="000B6DBC"/>
    <w:rsid w:val="000E2A8F"/>
    <w:rsid w:val="0012774F"/>
    <w:rsid w:val="00144B7A"/>
    <w:rsid w:val="00180C6E"/>
    <w:rsid w:val="001A149E"/>
    <w:rsid w:val="001D0451"/>
    <w:rsid w:val="001D64D1"/>
    <w:rsid w:val="00235F74"/>
    <w:rsid w:val="002366C7"/>
    <w:rsid w:val="00263070"/>
    <w:rsid w:val="00294A3D"/>
    <w:rsid w:val="0029606A"/>
    <w:rsid w:val="00313A18"/>
    <w:rsid w:val="00332785"/>
    <w:rsid w:val="00374D79"/>
    <w:rsid w:val="003C5C25"/>
    <w:rsid w:val="003F44A2"/>
    <w:rsid w:val="0045515E"/>
    <w:rsid w:val="004848F3"/>
    <w:rsid w:val="004A75F2"/>
    <w:rsid w:val="005144A9"/>
    <w:rsid w:val="00520165"/>
    <w:rsid w:val="00537C0E"/>
    <w:rsid w:val="005A69EC"/>
    <w:rsid w:val="005B1B08"/>
    <w:rsid w:val="00632C3C"/>
    <w:rsid w:val="00662BDB"/>
    <w:rsid w:val="006735AC"/>
    <w:rsid w:val="006915EC"/>
    <w:rsid w:val="006A5DF1"/>
    <w:rsid w:val="006B7198"/>
    <w:rsid w:val="006D4AB3"/>
    <w:rsid w:val="006F3B81"/>
    <w:rsid w:val="007D7198"/>
    <w:rsid w:val="00870F9F"/>
    <w:rsid w:val="008804B6"/>
    <w:rsid w:val="0089611A"/>
    <w:rsid w:val="0089719A"/>
    <w:rsid w:val="00897AB0"/>
    <w:rsid w:val="008A0C00"/>
    <w:rsid w:val="008A3553"/>
    <w:rsid w:val="008E4DDF"/>
    <w:rsid w:val="008F1B4E"/>
    <w:rsid w:val="0092731B"/>
    <w:rsid w:val="009F2AA3"/>
    <w:rsid w:val="00A056F1"/>
    <w:rsid w:val="00A20F4A"/>
    <w:rsid w:val="00A331B6"/>
    <w:rsid w:val="00A905AC"/>
    <w:rsid w:val="00AD7882"/>
    <w:rsid w:val="00BA6584"/>
    <w:rsid w:val="00BE7BFD"/>
    <w:rsid w:val="00C370F2"/>
    <w:rsid w:val="00C37B9B"/>
    <w:rsid w:val="00C422E3"/>
    <w:rsid w:val="00C44EEC"/>
    <w:rsid w:val="00CB7114"/>
    <w:rsid w:val="00CE45B7"/>
    <w:rsid w:val="00D04013"/>
    <w:rsid w:val="00D078AF"/>
    <w:rsid w:val="00D22FFA"/>
    <w:rsid w:val="00D8461B"/>
    <w:rsid w:val="00D915F2"/>
    <w:rsid w:val="00DA0BD7"/>
    <w:rsid w:val="00DF32E8"/>
    <w:rsid w:val="00DF53CA"/>
    <w:rsid w:val="00E21B49"/>
    <w:rsid w:val="00E2789F"/>
    <w:rsid w:val="00E62D78"/>
    <w:rsid w:val="00E72428"/>
    <w:rsid w:val="00E74BC3"/>
    <w:rsid w:val="00E8371A"/>
    <w:rsid w:val="00EA14B3"/>
    <w:rsid w:val="00EA416E"/>
    <w:rsid w:val="00EA5D21"/>
    <w:rsid w:val="00FC5957"/>
    <w:rsid w:val="00FD265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E0E7FE"/>
  <w15:chartTrackingRefBased/>
  <w15:docId w15:val="{CF904137-C029-418C-AA2E-DE4EBE03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">
    <w:name w:val="Body Text"/>
    <w:basedOn w:val="Normalny"/>
    <w:rPr>
      <w:sz w:val="28"/>
    </w:rPr>
  </w:style>
  <w:style w:type="paragraph" w:styleId="Tekstpodstawowywcity3">
    <w:name w:val="Body Text Indent 3"/>
    <w:basedOn w:val="Normalny"/>
    <w:pPr>
      <w:spacing w:line="360" w:lineRule="auto"/>
      <w:ind w:firstLine="426"/>
      <w:jc w:val="both"/>
    </w:pPr>
    <w:rPr>
      <w:sz w:val="26"/>
    </w:rPr>
  </w:style>
  <w:style w:type="table" w:styleId="Tabela-Siatka">
    <w:name w:val="Table Grid"/>
    <w:basedOn w:val="Standardowy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96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9606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locked/>
    <w:rsid w:val="00C37B9B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qFormat/>
    <w:rsid w:val="00C37B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37B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056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6915E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242</TotalTime>
  <Pages>19</Pages>
  <Words>5912</Words>
  <Characters>35474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41304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Sylwia Budzik</dc:creator>
  <cp:keywords/>
  <cp:lastModifiedBy>Sylwia Budzik</cp:lastModifiedBy>
  <cp:revision>37</cp:revision>
  <cp:lastPrinted>2021-06-24T07:45:00Z</cp:lastPrinted>
  <dcterms:created xsi:type="dcterms:W3CDTF">2021-06-21T11:03:00Z</dcterms:created>
  <dcterms:modified xsi:type="dcterms:W3CDTF">2021-06-24T08:04:00Z</dcterms:modified>
</cp:coreProperties>
</file>